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汕头市企事业单位人才交流培训活动资助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申请表</w:t>
      </w:r>
    </w:p>
    <w:tbl>
      <w:tblPr>
        <w:tblStyle w:val="7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17"/>
        <w:gridCol w:w="1133"/>
        <w:gridCol w:w="60"/>
        <w:gridCol w:w="667"/>
        <w:gridCol w:w="323"/>
        <w:gridCol w:w="493"/>
        <w:gridCol w:w="1083"/>
        <w:gridCol w:w="1067"/>
        <w:gridCol w:w="15"/>
        <w:gridCol w:w="420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资助对象</w:t>
            </w: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 w:cs="宋体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最高学历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毕业院校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证件号码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证件类型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专业技术职称或职业资格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历年年度考核</w:t>
            </w:r>
          </w:p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是否合格及以上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通讯地址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单位</w:t>
            </w: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单位类型</w:t>
            </w:r>
          </w:p>
        </w:tc>
        <w:tc>
          <w:tcPr>
            <w:tcW w:w="685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1260" w:firstLineChars="600"/>
              <w:jc w:val="both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事业单位</w:t>
            </w:r>
            <w:r>
              <w:rPr>
                <w:rFonts w:hint="eastAsia" w:ascii="宋体" w:cs="Times New Roman"/>
                <w:lang w:val="en-US" w:eastAsia="zh-CN"/>
              </w:rPr>
              <w:t>□         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通讯地址</w:t>
            </w:r>
          </w:p>
        </w:tc>
        <w:tc>
          <w:tcPr>
            <w:tcW w:w="37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联系人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统一社会信用代码</w:t>
            </w:r>
          </w:p>
        </w:tc>
        <w:tc>
          <w:tcPr>
            <w:tcW w:w="37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开户名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开户行名称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开户银行账号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申请事项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类型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境外培训</w:t>
            </w:r>
            <w:r>
              <w:rPr>
                <w:rFonts w:hint="eastAsia" w:ascii="宋体" w:cs="Times New Roman"/>
                <w:lang w:val="en-US" w:eastAsia="zh-CN"/>
              </w:rPr>
              <w:t>□   境外交流□   境内培训□    境内交流□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交流培训机构名称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重要学术会议名称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交流培训活动期限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月   日至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已资助次数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已资助</w:t>
            </w:r>
          </w:p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申请补助金额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476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交流培训活动简介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476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交流培训活动成果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审核意见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spacing w:line="360" w:lineRule="auto"/>
              <w:ind w:firstLine="210" w:firstLineChars="1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本人承诺：所填信息</w:t>
            </w:r>
            <w:r>
              <w:rPr>
                <w:rFonts w:hint="eastAsia" w:ascii="宋体" w:cs="黑体"/>
                <w:bCs/>
                <w:color w:val="000000"/>
                <w:kern w:val="0"/>
                <w:lang w:eastAsia="zh-CN"/>
              </w:rPr>
              <w:t>及提交的附件材料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真实有效，如出现信息虚假、重复申领等情形，自愿承担一切后果及相关法律责任。</w:t>
            </w:r>
          </w:p>
          <w:p>
            <w:pPr>
              <w:wordWrap w:val="0"/>
              <w:snapToGrid w:val="0"/>
              <w:ind w:right="130" w:firstLine="1680" w:firstLineChars="8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申请人：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申报单位意见：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经审核，相关信息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真实有效，同意申报。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cs="Times New Roman"/>
                <w:lang w:val="en-US" w:eastAsia="zh-CN"/>
              </w:rPr>
              <w:t xml:space="preserve">               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（盖章）</w:t>
            </w:r>
          </w:p>
          <w:p>
            <w:pPr>
              <w:wordWrap/>
              <w:snapToGrid w:val="0"/>
              <w:jc w:val="both"/>
              <w:rPr>
                <w:rFonts w:hint="eastAsia" w:ascii="宋体" w:eastAsia="宋体" w:cs="黑体"/>
                <w:bCs/>
                <w:color w:val="000000"/>
                <w:kern w:val="0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认定委员会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认定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，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符合资助条件，同意资助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万元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（盖章）</w:t>
            </w:r>
          </w:p>
          <w:p>
            <w:pPr>
              <w:wordWrap/>
              <w:snapToGrid w:val="0"/>
              <w:jc w:val="both"/>
              <w:rPr>
                <w:rFonts w:hint="eastAsia" w:ascii="宋体" w:eastAsia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市人社</w:t>
            </w:r>
            <w:r>
              <w:rPr>
                <w:rFonts w:hint="eastAsia" w:ascii="宋体" w:hAnsi="宋体" w:cs="Times New Roman"/>
              </w:rPr>
              <w:t>局意见：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审核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，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同意资助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万元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。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（盖章）</w:t>
            </w:r>
          </w:p>
          <w:p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</w:tbl>
    <w:p>
      <w:pPr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备注：本表用</w:t>
      </w:r>
      <w:r>
        <w:rPr>
          <w:rFonts w:hint="eastAsia"/>
          <w:lang w:val="en-US" w:eastAsia="zh-CN"/>
        </w:rPr>
        <w:t>A4纸双面打印</w:t>
      </w:r>
    </w:p>
    <w:sectPr>
      <w:footerReference r:id="rId3" w:type="default"/>
      <w:pgSz w:w="11906" w:h="16838"/>
      <w:pgMar w:top="1240" w:right="1803" w:bottom="1098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1"/>
    <w:rsid w:val="00002E4C"/>
    <w:rsid w:val="00003E06"/>
    <w:rsid w:val="00006FFB"/>
    <w:rsid w:val="000204EB"/>
    <w:rsid w:val="00035FBC"/>
    <w:rsid w:val="00040A90"/>
    <w:rsid w:val="000413DF"/>
    <w:rsid w:val="000624A0"/>
    <w:rsid w:val="00062E95"/>
    <w:rsid w:val="00081120"/>
    <w:rsid w:val="00090590"/>
    <w:rsid w:val="000A0E7F"/>
    <w:rsid w:val="000A4616"/>
    <w:rsid w:val="000A54B8"/>
    <w:rsid w:val="000B026F"/>
    <w:rsid w:val="000B21B5"/>
    <w:rsid w:val="000C0832"/>
    <w:rsid w:val="000C28B0"/>
    <w:rsid w:val="000D07FC"/>
    <w:rsid w:val="000D2112"/>
    <w:rsid w:val="000D6E7D"/>
    <w:rsid w:val="000E145C"/>
    <w:rsid w:val="000E70E8"/>
    <w:rsid w:val="000F2AD5"/>
    <w:rsid w:val="00104032"/>
    <w:rsid w:val="00105B81"/>
    <w:rsid w:val="00113506"/>
    <w:rsid w:val="00113C62"/>
    <w:rsid w:val="00114505"/>
    <w:rsid w:val="001147DE"/>
    <w:rsid w:val="001169BA"/>
    <w:rsid w:val="00133977"/>
    <w:rsid w:val="00136F86"/>
    <w:rsid w:val="00147065"/>
    <w:rsid w:val="00154A6F"/>
    <w:rsid w:val="00154F50"/>
    <w:rsid w:val="00155E76"/>
    <w:rsid w:val="001846D7"/>
    <w:rsid w:val="001A2516"/>
    <w:rsid w:val="001A2E07"/>
    <w:rsid w:val="001D0A12"/>
    <w:rsid w:val="001D5046"/>
    <w:rsid w:val="001E2BFF"/>
    <w:rsid w:val="001E3A8E"/>
    <w:rsid w:val="001F6A2C"/>
    <w:rsid w:val="001F719E"/>
    <w:rsid w:val="002101B5"/>
    <w:rsid w:val="00216D0F"/>
    <w:rsid w:val="0022541A"/>
    <w:rsid w:val="00230C48"/>
    <w:rsid w:val="0024097D"/>
    <w:rsid w:val="002459CA"/>
    <w:rsid w:val="0025225A"/>
    <w:rsid w:val="00254CDA"/>
    <w:rsid w:val="0025730B"/>
    <w:rsid w:val="00264E27"/>
    <w:rsid w:val="00265C5D"/>
    <w:rsid w:val="00273278"/>
    <w:rsid w:val="00275C00"/>
    <w:rsid w:val="00280E4A"/>
    <w:rsid w:val="00285E6B"/>
    <w:rsid w:val="00285E78"/>
    <w:rsid w:val="00286291"/>
    <w:rsid w:val="00290518"/>
    <w:rsid w:val="00290F59"/>
    <w:rsid w:val="0029506D"/>
    <w:rsid w:val="00295B31"/>
    <w:rsid w:val="002A6CAE"/>
    <w:rsid w:val="002B476C"/>
    <w:rsid w:val="002C0235"/>
    <w:rsid w:val="002C50E4"/>
    <w:rsid w:val="002E6325"/>
    <w:rsid w:val="002F0FFB"/>
    <w:rsid w:val="00302CCA"/>
    <w:rsid w:val="003063FE"/>
    <w:rsid w:val="0031570D"/>
    <w:rsid w:val="00316091"/>
    <w:rsid w:val="00317B7C"/>
    <w:rsid w:val="00320F4C"/>
    <w:rsid w:val="0034098B"/>
    <w:rsid w:val="00345A97"/>
    <w:rsid w:val="00354442"/>
    <w:rsid w:val="003551F0"/>
    <w:rsid w:val="00364C87"/>
    <w:rsid w:val="00380BD4"/>
    <w:rsid w:val="00390861"/>
    <w:rsid w:val="003A430B"/>
    <w:rsid w:val="003A4556"/>
    <w:rsid w:val="003A7442"/>
    <w:rsid w:val="003B66AB"/>
    <w:rsid w:val="003C2F9B"/>
    <w:rsid w:val="003C35AB"/>
    <w:rsid w:val="003D1E41"/>
    <w:rsid w:val="003D2151"/>
    <w:rsid w:val="003E169E"/>
    <w:rsid w:val="003E1F8B"/>
    <w:rsid w:val="00411E76"/>
    <w:rsid w:val="004141D5"/>
    <w:rsid w:val="00416221"/>
    <w:rsid w:val="00422C2E"/>
    <w:rsid w:val="0043001F"/>
    <w:rsid w:val="00445B21"/>
    <w:rsid w:val="00473F68"/>
    <w:rsid w:val="004828F7"/>
    <w:rsid w:val="004943A3"/>
    <w:rsid w:val="00495807"/>
    <w:rsid w:val="004A171B"/>
    <w:rsid w:val="004B2502"/>
    <w:rsid w:val="004B7E1F"/>
    <w:rsid w:val="004C2DB3"/>
    <w:rsid w:val="004C4D86"/>
    <w:rsid w:val="004E6CF1"/>
    <w:rsid w:val="004F112C"/>
    <w:rsid w:val="004F11CC"/>
    <w:rsid w:val="004F536B"/>
    <w:rsid w:val="0050706C"/>
    <w:rsid w:val="00510476"/>
    <w:rsid w:val="00520324"/>
    <w:rsid w:val="00526B1D"/>
    <w:rsid w:val="00533C96"/>
    <w:rsid w:val="00534AD3"/>
    <w:rsid w:val="005368D3"/>
    <w:rsid w:val="00537415"/>
    <w:rsid w:val="00550BF5"/>
    <w:rsid w:val="00556017"/>
    <w:rsid w:val="005631FC"/>
    <w:rsid w:val="00570376"/>
    <w:rsid w:val="00580195"/>
    <w:rsid w:val="00585557"/>
    <w:rsid w:val="005B40D3"/>
    <w:rsid w:val="005C2760"/>
    <w:rsid w:val="005D1E8E"/>
    <w:rsid w:val="005E111D"/>
    <w:rsid w:val="005E20A0"/>
    <w:rsid w:val="005E25FB"/>
    <w:rsid w:val="005F1CE1"/>
    <w:rsid w:val="00600A33"/>
    <w:rsid w:val="00615295"/>
    <w:rsid w:val="0063669C"/>
    <w:rsid w:val="00653B08"/>
    <w:rsid w:val="00662DDC"/>
    <w:rsid w:val="0067447A"/>
    <w:rsid w:val="006A344A"/>
    <w:rsid w:val="006A3ACC"/>
    <w:rsid w:val="006B7DCA"/>
    <w:rsid w:val="006C5BD3"/>
    <w:rsid w:val="006D1225"/>
    <w:rsid w:val="007042BA"/>
    <w:rsid w:val="007160BB"/>
    <w:rsid w:val="0072018B"/>
    <w:rsid w:val="00724DA0"/>
    <w:rsid w:val="007264C5"/>
    <w:rsid w:val="00727FA4"/>
    <w:rsid w:val="007445B2"/>
    <w:rsid w:val="00746A3F"/>
    <w:rsid w:val="00756E36"/>
    <w:rsid w:val="00771754"/>
    <w:rsid w:val="00773B47"/>
    <w:rsid w:val="007841B1"/>
    <w:rsid w:val="007911B9"/>
    <w:rsid w:val="00796C28"/>
    <w:rsid w:val="007A2693"/>
    <w:rsid w:val="007B10D1"/>
    <w:rsid w:val="007B6DFE"/>
    <w:rsid w:val="007D47DA"/>
    <w:rsid w:val="007D7037"/>
    <w:rsid w:val="007E1817"/>
    <w:rsid w:val="007E47D9"/>
    <w:rsid w:val="007F4C27"/>
    <w:rsid w:val="007F7CFF"/>
    <w:rsid w:val="00800879"/>
    <w:rsid w:val="00820E10"/>
    <w:rsid w:val="00825102"/>
    <w:rsid w:val="0082609F"/>
    <w:rsid w:val="008272BA"/>
    <w:rsid w:val="008343F9"/>
    <w:rsid w:val="00840111"/>
    <w:rsid w:val="00850367"/>
    <w:rsid w:val="008603FE"/>
    <w:rsid w:val="00865161"/>
    <w:rsid w:val="008758F8"/>
    <w:rsid w:val="00893301"/>
    <w:rsid w:val="008A760E"/>
    <w:rsid w:val="008A7EE8"/>
    <w:rsid w:val="008C3339"/>
    <w:rsid w:val="008C7514"/>
    <w:rsid w:val="008D1879"/>
    <w:rsid w:val="008D1CEA"/>
    <w:rsid w:val="008E2EAC"/>
    <w:rsid w:val="008E320F"/>
    <w:rsid w:val="008F150A"/>
    <w:rsid w:val="00901CFF"/>
    <w:rsid w:val="0091554F"/>
    <w:rsid w:val="00915895"/>
    <w:rsid w:val="0091760D"/>
    <w:rsid w:val="00923A9A"/>
    <w:rsid w:val="009416C1"/>
    <w:rsid w:val="00950A62"/>
    <w:rsid w:val="00964E4C"/>
    <w:rsid w:val="00966C9D"/>
    <w:rsid w:val="00966D8F"/>
    <w:rsid w:val="009872D2"/>
    <w:rsid w:val="00992743"/>
    <w:rsid w:val="00995BB6"/>
    <w:rsid w:val="00995D26"/>
    <w:rsid w:val="009A1D7B"/>
    <w:rsid w:val="009A2C65"/>
    <w:rsid w:val="009C3B2C"/>
    <w:rsid w:val="009E0109"/>
    <w:rsid w:val="009E3DAF"/>
    <w:rsid w:val="00A24B9E"/>
    <w:rsid w:val="00A25803"/>
    <w:rsid w:val="00A26CD8"/>
    <w:rsid w:val="00A43BC7"/>
    <w:rsid w:val="00A55CE0"/>
    <w:rsid w:val="00A64563"/>
    <w:rsid w:val="00A7129F"/>
    <w:rsid w:val="00A72FCC"/>
    <w:rsid w:val="00A738CB"/>
    <w:rsid w:val="00A761FE"/>
    <w:rsid w:val="00A76E86"/>
    <w:rsid w:val="00A82FD6"/>
    <w:rsid w:val="00A85ABF"/>
    <w:rsid w:val="00A902BE"/>
    <w:rsid w:val="00A97665"/>
    <w:rsid w:val="00AD56D0"/>
    <w:rsid w:val="00AE5947"/>
    <w:rsid w:val="00AE7BFA"/>
    <w:rsid w:val="00AF3448"/>
    <w:rsid w:val="00AF5144"/>
    <w:rsid w:val="00AF6D53"/>
    <w:rsid w:val="00AF7CAC"/>
    <w:rsid w:val="00B02313"/>
    <w:rsid w:val="00B03CFC"/>
    <w:rsid w:val="00B0471B"/>
    <w:rsid w:val="00B14EA9"/>
    <w:rsid w:val="00B15B8A"/>
    <w:rsid w:val="00B26889"/>
    <w:rsid w:val="00B4566A"/>
    <w:rsid w:val="00B641F4"/>
    <w:rsid w:val="00B65732"/>
    <w:rsid w:val="00BA015D"/>
    <w:rsid w:val="00BE471F"/>
    <w:rsid w:val="00BF3527"/>
    <w:rsid w:val="00C101E1"/>
    <w:rsid w:val="00C15CCB"/>
    <w:rsid w:val="00C36A0C"/>
    <w:rsid w:val="00C60D3E"/>
    <w:rsid w:val="00C6535F"/>
    <w:rsid w:val="00C72077"/>
    <w:rsid w:val="00C75D87"/>
    <w:rsid w:val="00C82D16"/>
    <w:rsid w:val="00C86735"/>
    <w:rsid w:val="00CA4894"/>
    <w:rsid w:val="00CA5A5D"/>
    <w:rsid w:val="00CB64F9"/>
    <w:rsid w:val="00CC1F5D"/>
    <w:rsid w:val="00CC3422"/>
    <w:rsid w:val="00CF14B5"/>
    <w:rsid w:val="00D00ECB"/>
    <w:rsid w:val="00D03121"/>
    <w:rsid w:val="00D1124D"/>
    <w:rsid w:val="00D13F1C"/>
    <w:rsid w:val="00D21F6C"/>
    <w:rsid w:val="00D22EB0"/>
    <w:rsid w:val="00D318CF"/>
    <w:rsid w:val="00D3309D"/>
    <w:rsid w:val="00D41B64"/>
    <w:rsid w:val="00D60F89"/>
    <w:rsid w:val="00D61B6A"/>
    <w:rsid w:val="00D65723"/>
    <w:rsid w:val="00D80008"/>
    <w:rsid w:val="00D81F03"/>
    <w:rsid w:val="00DA6C3E"/>
    <w:rsid w:val="00DA7F01"/>
    <w:rsid w:val="00DB0377"/>
    <w:rsid w:val="00DB0B6C"/>
    <w:rsid w:val="00DB0DFA"/>
    <w:rsid w:val="00DB7CD3"/>
    <w:rsid w:val="00DC0A67"/>
    <w:rsid w:val="00DC27CD"/>
    <w:rsid w:val="00DD5EE4"/>
    <w:rsid w:val="00DE230D"/>
    <w:rsid w:val="00DF1A7C"/>
    <w:rsid w:val="00DF37AE"/>
    <w:rsid w:val="00E05851"/>
    <w:rsid w:val="00E10F1E"/>
    <w:rsid w:val="00E1545A"/>
    <w:rsid w:val="00E25534"/>
    <w:rsid w:val="00E3035B"/>
    <w:rsid w:val="00E358EC"/>
    <w:rsid w:val="00E3643B"/>
    <w:rsid w:val="00E52660"/>
    <w:rsid w:val="00E662E4"/>
    <w:rsid w:val="00E70D4A"/>
    <w:rsid w:val="00EA068D"/>
    <w:rsid w:val="00EA32A6"/>
    <w:rsid w:val="00EB36E5"/>
    <w:rsid w:val="00EC3B6A"/>
    <w:rsid w:val="00ED0846"/>
    <w:rsid w:val="00ED76FD"/>
    <w:rsid w:val="00EE6428"/>
    <w:rsid w:val="00EF03A7"/>
    <w:rsid w:val="00EF1EBC"/>
    <w:rsid w:val="00EF4AFD"/>
    <w:rsid w:val="00F05E5C"/>
    <w:rsid w:val="00F1084C"/>
    <w:rsid w:val="00F14C15"/>
    <w:rsid w:val="00F22A7C"/>
    <w:rsid w:val="00F27056"/>
    <w:rsid w:val="00F41567"/>
    <w:rsid w:val="00F5636A"/>
    <w:rsid w:val="00F63F57"/>
    <w:rsid w:val="00F71F5F"/>
    <w:rsid w:val="00F76971"/>
    <w:rsid w:val="00F80D12"/>
    <w:rsid w:val="00F952C4"/>
    <w:rsid w:val="00FA123E"/>
    <w:rsid w:val="00FB0732"/>
    <w:rsid w:val="00FC4DD3"/>
    <w:rsid w:val="00FC61A6"/>
    <w:rsid w:val="00FE1F08"/>
    <w:rsid w:val="00FF64DF"/>
    <w:rsid w:val="12450ED1"/>
    <w:rsid w:val="13DB478F"/>
    <w:rsid w:val="17F10D44"/>
    <w:rsid w:val="1AFD66FE"/>
    <w:rsid w:val="1C8B258E"/>
    <w:rsid w:val="1F157054"/>
    <w:rsid w:val="20EC7687"/>
    <w:rsid w:val="2A7E3B03"/>
    <w:rsid w:val="2AA56572"/>
    <w:rsid w:val="30554F67"/>
    <w:rsid w:val="4FDE79BD"/>
    <w:rsid w:val="58B6676A"/>
    <w:rsid w:val="61801038"/>
    <w:rsid w:val="621C2781"/>
    <w:rsid w:val="73336A30"/>
    <w:rsid w:val="775639A9"/>
    <w:rsid w:val="7BF84CD5"/>
    <w:rsid w:val="7D2F3D46"/>
    <w:rsid w:val="7F6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457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2017-11-08T02:49:00Z</dcterms:created>
  <dc:creator>Administrator</dc:creator>
  <cp:lastModifiedBy>zck-csq</cp:lastModifiedBy>
  <cp:lastPrinted>2019-03-14T06:53:00Z</cp:lastPrinted>
  <dcterms:modified xsi:type="dcterms:W3CDTF">2019-04-08T12:47:47Z</dcterms:modified>
  <dc:title>滨海新区引进高层次人才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