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0" w:firstLineChars="0"/>
        <w:jc w:val="left"/>
        <w:rPr>
          <w:rFonts w:ascii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黑体" w:hAnsi="黑体" w:eastAsia="黑体" w:cs="黑体"/>
          <w:sz w:val="44"/>
          <w:szCs w:val="44"/>
        </w:rPr>
        <w:t>汕头市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社会经济调查队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2020</w:t>
      </w:r>
      <w:r>
        <w:rPr>
          <w:rFonts w:hint="eastAsia" w:ascii="黑体" w:hAnsi="黑体" w:eastAsia="黑体" w:cs="黑体"/>
          <w:sz w:val="44"/>
          <w:szCs w:val="44"/>
        </w:rPr>
        <w:t>年事业单位购买服务人员报名表</w:t>
      </w:r>
    </w:p>
    <w:p>
      <w:pPr>
        <w:jc w:val="center"/>
        <w:rPr>
          <w:rFonts w:ascii="宋体"/>
          <w:sz w:val="28"/>
          <w:szCs w:val="28"/>
        </w:rPr>
      </w:pPr>
    </w:p>
    <w:tbl>
      <w:tblPr>
        <w:tblStyle w:val="8"/>
        <w:tblW w:w="10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60"/>
        <w:gridCol w:w="511"/>
        <w:gridCol w:w="481"/>
        <w:gridCol w:w="1503"/>
        <w:gridCol w:w="185"/>
        <w:gridCol w:w="438"/>
        <w:gridCol w:w="379"/>
        <w:gridCol w:w="172"/>
        <w:gridCol w:w="126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身体状况</w:t>
            </w:r>
          </w:p>
        </w:tc>
        <w:tc>
          <w:tcPr>
            <w:tcW w:w="225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225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号码</w:t>
            </w:r>
          </w:p>
        </w:tc>
        <w:tc>
          <w:tcPr>
            <w:tcW w:w="42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学历学位</w:t>
            </w:r>
          </w:p>
        </w:tc>
        <w:tc>
          <w:tcPr>
            <w:tcW w:w="42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42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户口所在地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报考岗位</w:t>
            </w:r>
          </w:p>
        </w:tc>
        <w:tc>
          <w:tcPr>
            <w:tcW w:w="8762" w:type="dxa"/>
            <w:gridSpan w:val="10"/>
            <w:vAlign w:val="center"/>
          </w:tcPr>
          <w:p>
            <w:pPr>
              <w:spacing w:line="40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restart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主要学习及工作经历</w:t>
            </w:r>
          </w:p>
        </w:tc>
        <w:tc>
          <w:tcPr>
            <w:tcW w:w="46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月至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</w:p>
        </w:tc>
        <w:tc>
          <w:tcPr>
            <w:tcW w:w="408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在何学校或单位学习或工作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exac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76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要成员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与本人关系</w:t>
            </w:r>
          </w:p>
        </w:tc>
        <w:tc>
          <w:tcPr>
            <w:tcW w:w="10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37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exact"/>
          <w:jc w:val="center"/>
        </w:trPr>
        <w:tc>
          <w:tcPr>
            <w:tcW w:w="10180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本人承诺：以上所填内容真实可靠，如不属实，愿承担一切责任。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ind w:firstLine="7000" w:firstLineChars="25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签名：</w:t>
            </w: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ind w:firstLine="8120" w:firstLineChars="29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9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审核意见</w:t>
            </w:r>
          </w:p>
        </w:tc>
        <w:tc>
          <w:tcPr>
            <w:tcW w:w="8762" w:type="dxa"/>
            <w:gridSpan w:val="10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审核人签名：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（审核单位盖章）</w:t>
            </w: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ind w:firstLine="6440" w:firstLineChars="23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>
      <w:pPr>
        <w:pStyle w:val="3"/>
        <w:widowControl/>
        <w:adjustRightInd w:val="0"/>
        <w:snapToGrid w:val="0"/>
        <w:spacing w:beforeAutospacing="0" w:afterAutospacing="0"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101B0"/>
    <w:rsid w:val="000050ED"/>
    <w:rsid w:val="002D3FEA"/>
    <w:rsid w:val="0035396D"/>
    <w:rsid w:val="003B489D"/>
    <w:rsid w:val="003E24C8"/>
    <w:rsid w:val="006332BC"/>
    <w:rsid w:val="007D1ACF"/>
    <w:rsid w:val="00B1526B"/>
    <w:rsid w:val="00C801D3"/>
    <w:rsid w:val="00D32523"/>
    <w:rsid w:val="00D86CAD"/>
    <w:rsid w:val="10DD6408"/>
    <w:rsid w:val="18987635"/>
    <w:rsid w:val="194A4E51"/>
    <w:rsid w:val="1C5B3BF9"/>
    <w:rsid w:val="1FDA5F0A"/>
    <w:rsid w:val="201A5F5B"/>
    <w:rsid w:val="256634D5"/>
    <w:rsid w:val="2A5735CC"/>
    <w:rsid w:val="2BFC1D77"/>
    <w:rsid w:val="31B42C94"/>
    <w:rsid w:val="32262338"/>
    <w:rsid w:val="343A7D04"/>
    <w:rsid w:val="39416610"/>
    <w:rsid w:val="39C713FA"/>
    <w:rsid w:val="3CD419F5"/>
    <w:rsid w:val="3F4B04FD"/>
    <w:rsid w:val="41E759F6"/>
    <w:rsid w:val="47C836A5"/>
    <w:rsid w:val="48750F09"/>
    <w:rsid w:val="4A847FC6"/>
    <w:rsid w:val="50A17A3F"/>
    <w:rsid w:val="52915B99"/>
    <w:rsid w:val="542B3E77"/>
    <w:rsid w:val="543B41AC"/>
    <w:rsid w:val="55F6124B"/>
    <w:rsid w:val="5AA61907"/>
    <w:rsid w:val="5B2F0383"/>
    <w:rsid w:val="5EF50487"/>
    <w:rsid w:val="62602F72"/>
    <w:rsid w:val="642022AC"/>
    <w:rsid w:val="64303525"/>
    <w:rsid w:val="65FA1E8F"/>
    <w:rsid w:val="66042337"/>
    <w:rsid w:val="66AE4DB5"/>
    <w:rsid w:val="6AA101B0"/>
    <w:rsid w:val="753D4F85"/>
    <w:rsid w:val="763F7F6E"/>
    <w:rsid w:val="770F5780"/>
    <w:rsid w:val="78B16F64"/>
    <w:rsid w:val="7B80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FollowedHyperlink"/>
    <w:basedOn w:val="4"/>
    <w:qFormat/>
    <w:uiPriority w:val="99"/>
    <w:rPr>
      <w:rFonts w:cs="Times New Roman"/>
      <w:color w:val="000000"/>
      <w:u w:val="none"/>
    </w:rPr>
  </w:style>
  <w:style w:type="character" w:styleId="6">
    <w:name w:val="Hyperlink"/>
    <w:basedOn w:val="4"/>
    <w:qFormat/>
    <w:uiPriority w:val="99"/>
    <w:rPr>
      <w:rFonts w:cs="Times New Roman"/>
      <w:color w:val="000000"/>
      <w:u w:val="none"/>
    </w:rPr>
  </w:style>
  <w:style w:type="character" w:styleId="7">
    <w:name w:val="HTML Code"/>
    <w:basedOn w:val="4"/>
    <w:unhideWhenUsed/>
    <w:qFormat/>
    <w:uiPriority w:val="99"/>
    <w:rPr>
      <w:rFonts w:ascii="Courier New" w:hAnsi="Courier New"/>
      <w:sz w:val="20"/>
    </w:rPr>
  </w:style>
  <w:style w:type="table" w:styleId="9">
    <w:name w:val="Table Grid"/>
    <w:basedOn w:val="8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Footer Char"/>
    <w:basedOn w:val="4"/>
    <w:link w:val="2"/>
    <w:semiHidden/>
    <w:qFormat/>
    <w:uiPriority w:val="99"/>
    <w:rPr>
      <w:sz w:val="18"/>
      <w:szCs w:val="18"/>
    </w:rPr>
  </w:style>
  <w:style w:type="character" w:customStyle="1" w:styleId="11">
    <w:name w:val="time"/>
    <w:basedOn w:val="4"/>
    <w:qFormat/>
    <w:uiPriority w:val="99"/>
    <w:rPr>
      <w:rFonts w:cs="Times New Roman"/>
      <w:color w:val="666666"/>
      <w:sz w:val="16"/>
      <w:szCs w:val="16"/>
    </w:rPr>
  </w:style>
  <w:style w:type="character" w:customStyle="1" w:styleId="12">
    <w:name w:val="time1"/>
    <w:basedOn w:val="4"/>
    <w:qFormat/>
    <w:uiPriority w:val="99"/>
    <w:rPr>
      <w:rFonts w:cs="Times New Roman"/>
      <w:sz w:val="18"/>
      <w:szCs w:val="18"/>
    </w:rPr>
  </w:style>
  <w:style w:type="character" w:customStyle="1" w:styleId="13">
    <w:name w:val="active"/>
    <w:basedOn w:val="4"/>
    <w:qFormat/>
    <w:uiPriority w:val="0"/>
    <w:rPr>
      <w:color w:val="333333"/>
    </w:rPr>
  </w:style>
  <w:style w:type="character" w:customStyle="1" w:styleId="14">
    <w:name w:val="active4"/>
    <w:basedOn w:val="4"/>
    <w:qFormat/>
    <w:uiPriority w:val="0"/>
    <w:rPr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287</Words>
  <Characters>1638</Characters>
  <Lines>0</Lines>
  <Paragraphs>0</Paragraphs>
  <TotalTime>0</TotalTime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2020-01-13T12:33:00Z</dcterms:created>
  <dc:creator>阮</dc:creator>
  <cp:lastModifiedBy>user</cp:lastModifiedBy>
  <cp:lastPrinted>2020-07-21T09:01:00Z</cp:lastPrinted>
  <dcterms:modified xsi:type="dcterms:W3CDTF">2020-07-22T07:46:49Z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