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rPr>
          <w:rFonts w:ascii="宋体" w:eastAsia="宋体" w:hint="eastAsia"/>
          <w:b/>
          <w:bCs/>
          <w:color w:val="000000"/>
          <w:sz w:val="44"/>
          <w:szCs w:val="44"/>
        </w:rPr>
      </w:pPr>
      <w:r>
        <w:rPr>
          <w:rFonts w:ascii="方正仿宋_GBK" w:eastAsia="方正仿宋_GBK" w:cs="方正仿宋_GBK" w:hint="eastAsia"/>
          <w:bCs/>
          <w:color w:val="000000"/>
          <w:sz w:val="32"/>
          <w:szCs w:val="32"/>
          <w:lang w:bidi="ar-SA"/>
        </w:rPr>
        <w:t>附</w:t>
      </w:r>
      <w:r>
        <w:rPr>
          <w:rFonts w:ascii="方正仿宋_GBK" w:eastAsia="方正仿宋_GBK" w:cs="方正仿宋_GBK" w:hint="eastAsia"/>
          <w:bCs/>
          <w:color w:val="000000"/>
          <w:sz w:val="32"/>
          <w:szCs w:val="32"/>
          <w:lang w:eastAsia="zh-CN" w:bidi="ar-SA"/>
        </w:rPr>
        <w:t>件</w:t>
      </w:r>
    </w:p>
    <w:p>
      <w:pPr>
        <w:jc w:val="center"/>
        <w:rPr>
          <w:rFonts w:ascii="方正小标宋简体" w:eastAsia="方正小标宋简体" w:cs="方正小标宋简体" w:hint="eastAsia"/>
          <w:color w:val="000000"/>
          <w:sz w:val="36"/>
          <w:szCs w:val="36"/>
          <w:lang w:bidi="ar-SA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  <w:lang w:bidi="ar-SA"/>
        </w:rPr>
        <w:t>奖励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  <w:lang w:eastAsia="zh-CN" w:bidi="ar-SA"/>
        </w:rPr>
        <w:t>资金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  <w:lang w:bidi="ar-SA"/>
        </w:rPr>
        <w:t>申请表</w:t>
      </w:r>
    </w:p>
    <w:p>
      <w:pPr>
        <w:spacing w:line="420" w:lineRule="exact"/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</w:pPr>
    </w:p>
    <w:p>
      <w:pPr>
        <w:spacing w:line="420" w:lineRule="exact"/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</w:pP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 xml:space="preserve">申请单位（盖章）       法人代表（签名）          申请日期：  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 xml:space="preserve">年  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 xml:space="preserve">月  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val="en-US" w:eastAsia="zh-CN" w:bidi="ar-SA"/>
        </w:rPr>
        <w:t xml:space="preserve"> 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>日</w:t>
      </w:r>
    </w:p>
    <w:tbl>
      <w:tblPr>
        <w:jc w:val="center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54"/>
        <w:gridCol w:w="863"/>
        <w:gridCol w:w="709"/>
        <w:gridCol w:w="837"/>
        <w:gridCol w:w="955"/>
        <w:gridCol w:w="618"/>
        <w:gridCol w:w="1025"/>
        <w:gridCol w:w="1384"/>
        <w:gridCol w:w="134"/>
        <w:gridCol w:w="2239"/>
      </w:tblGrid>
      <w:tr>
        <w:tc>
          <w:tcPr>
            <w:tcW w:w="1072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楷体_GBK" w:eastAsia="方正楷体_GBK" w:cs="方正仿宋_GBK" w:hint="eastAsia"/>
                <w:color w:val="000000"/>
                <w:sz w:val="24"/>
                <w:szCs w:val="24"/>
                <w:lang w:bidi="ar-SA"/>
              </w:rPr>
              <w:t>申请单位填写</w:t>
            </w:r>
          </w:p>
        </w:tc>
      </w:tr>
      <w:tr>
        <w:trPr>
          <w:trHeight w:val="635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单位</w:t>
            </w:r>
          </w:p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基本</w:t>
            </w:r>
          </w:p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情况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单位名称</w:t>
            </w:r>
          </w:p>
        </w:tc>
        <w:tc>
          <w:tcPr>
            <w:tcW w:w="41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所属区县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605"/>
        </w:trPr>
        <w:tc>
          <w:tcPr>
            <w:tcW w:w="141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注册地址</w:t>
            </w:r>
          </w:p>
        </w:tc>
        <w:tc>
          <w:tcPr>
            <w:tcW w:w="41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机构代码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740"/>
        </w:trPr>
        <w:tc>
          <w:tcPr>
            <w:tcW w:w="141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所属行业</w:t>
            </w:r>
          </w:p>
        </w:tc>
        <w:tc>
          <w:tcPr>
            <w:tcW w:w="41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注册时间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650"/>
        </w:trPr>
        <w:tc>
          <w:tcPr>
            <w:tcW w:w="141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法人代表</w:t>
            </w:r>
          </w:p>
        </w:tc>
        <w:tc>
          <w:tcPr>
            <w:tcW w:w="15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电话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传真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491"/>
        </w:trPr>
        <w:tc>
          <w:tcPr>
            <w:tcW w:w="141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联系人</w:t>
            </w:r>
          </w:p>
        </w:tc>
        <w:tc>
          <w:tcPr>
            <w:tcW w:w="15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电话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手机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1045"/>
        </w:trPr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主营业务</w:t>
            </w:r>
          </w:p>
        </w:tc>
        <w:tc>
          <w:tcPr>
            <w:tcW w:w="93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90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其他</w:t>
            </w:r>
          </w:p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情况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证监部门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、交易所等部门批复文号及时间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企业辅导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申报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上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市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>/注册挂牌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时间</w:t>
            </w:r>
          </w:p>
        </w:tc>
        <w:tc>
          <w:tcPr>
            <w:tcW w:w="23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cantSplit/>
          <w:trHeight w:hRule="exact" w:val="1139"/>
        </w:trPr>
        <w:tc>
          <w:tcPr>
            <w:tcW w:w="141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企业证券简称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企业证券代码</w:t>
            </w:r>
          </w:p>
        </w:tc>
        <w:tc>
          <w:tcPr>
            <w:tcW w:w="23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1043"/>
        </w:trPr>
        <w:tc>
          <w:tcPr>
            <w:tcW w:w="141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募集投资汕头市项目资金净额</w:t>
            </w:r>
          </w:p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（万元）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申请奖励资金金额</w:t>
            </w:r>
          </w:p>
        </w:tc>
        <w:tc>
          <w:tcPr>
            <w:tcW w:w="23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ind w:firstLine="54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2875"/>
        </w:trPr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申请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奖励项目</w:t>
            </w:r>
          </w:p>
        </w:tc>
        <w:tc>
          <w:tcPr>
            <w:tcW w:w="93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right="0" w:firstLineChars="200" w:firstLine="480"/>
              <w:jc w:val="left"/>
              <w:textAlignment w:val="auto"/>
              <w:outlineLvl w:val="9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right="0" w:firstLineChars="200" w:firstLine="480"/>
              <w:jc w:val="left"/>
              <w:textAlignment w:val="auto"/>
              <w:outlineLvl w:val="9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例：第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>四条第（三）款“企业成功在境内证券交易所首发上市的，给予一次性奖励</w:t>
            </w:r>
            <w:r>
              <w:rPr>
                <w:rFonts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>100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>万元。”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/>
              <w:jc w:val="left"/>
              <w:textAlignment w:val="auto"/>
              <w:outlineLvl w:val="9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</w:tc>
      </w:tr>
      <w:tr>
        <w:trPr>
          <w:trHeight w:val="4115"/>
        </w:trPr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企业附送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佐证材料声明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（复印件加盖企业公章，并提供原件供审核部门校对）</w:t>
            </w:r>
          </w:p>
        </w:tc>
        <w:tc>
          <w:tcPr>
            <w:tcW w:w="93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right" w:pos="2663"/>
                <w:tab w:val="left" w:pos="2772"/>
              </w:tabs>
              <w:spacing w:line="420" w:lineRule="exact"/>
              <w:ind w:firstLineChars="850" w:firstLine="2040"/>
              <w:jc w:val="lef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jc w:val="lef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left="0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兹声明以上申报无讹，所提供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佐证材料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真实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有效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并与原件一致，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否则退回全部奖励资金并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承担相应法律责任。</w:t>
            </w: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Chars="2300" w:firstLine="5520"/>
              <w:jc w:val="both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jc w:val="both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Chars="2300" w:firstLine="5520"/>
              <w:jc w:val="both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法人代表签字：</w:t>
            </w: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Chars="2300" w:firstLine="5520"/>
              <w:jc w:val="lef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（单位公章）</w:t>
            </w:r>
          </w:p>
          <w:p>
            <w:pPr>
              <w:tabs>
                <w:tab w:val="right" w:pos="2663"/>
                <w:tab w:val="left" w:pos="2772"/>
              </w:tabs>
              <w:spacing w:line="420" w:lineRule="exact"/>
              <w:ind w:firstLineChars="2350" w:firstLine="5640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 xml:space="preserve">           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 xml:space="preserve">年   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>月   日</w:t>
            </w:r>
          </w:p>
        </w:tc>
      </w:tr>
      <w:tr>
        <w:trPr>
          <w:trHeight w:val="654"/>
        </w:trPr>
        <w:tc>
          <w:tcPr>
            <w:tcW w:w="10728" w:type="dxa"/>
            <w:gridSpan w:val="11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464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楷体_GBK" w:eastAsia="方正楷体_GBK" w:cs="方正仿宋_GBK" w:hint="eastAsia"/>
                <w:color w:val="000000"/>
                <w:sz w:val="24"/>
                <w:szCs w:val="24"/>
                <w:lang w:bidi="ar-SA"/>
              </w:rPr>
              <w:t>审批部门填写</w:t>
            </w:r>
          </w:p>
        </w:tc>
      </w:tr>
      <w:tr>
        <w:trPr>
          <w:trHeight w:val="4145"/>
        </w:trPr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初审部门意见</w:t>
            </w:r>
          </w:p>
        </w:tc>
        <w:tc>
          <w:tcPr>
            <w:tcW w:w="87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Chars="200" w:firstLine="480"/>
              <w:jc w:val="left"/>
              <w:textAlignment w:val="auto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Chars="200" w:firstLine="480"/>
              <w:jc w:val="left"/>
              <w:textAlignment w:val="auto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例：经审核，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val="en-US" w:eastAsia="zh-CN" w:bidi="ar-SA"/>
              </w:rPr>
              <w:t xml:space="preserve">                      公司符合《xxxxx实施办法》（）第  条  款规定，该司提供材料真实有效，同意申报。</w:t>
            </w:r>
          </w:p>
          <w:p>
            <w:pPr>
              <w:spacing w:line="320" w:lineRule="exact"/>
              <w:ind w:firstLineChars="2000" w:firstLine="480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spacing w:line="320" w:lineRule="exact"/>
              <w:ind w:firstLineChars="2000" w:firstLine="480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spacing w:line="320" w:lineRule="exact"/>
              <w:ind w:firstLineChars="2200" w:firstLine="528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单位公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 xml:space="preserve">章：               </w:t>
            </w:r>
          </w:p>
          <w:p>
            <w:pPr>
              <w:spacing w:line="320" w:lineRule="exact"/>
              <w:ind w:right="140" w:firstLine="464"/>
              <w:jc w:val="righ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 xml:space="preserve">年    月    日 </w:t>
            </w:r>
          </w:p>
        </w:tc>
      </w:tr>
      <w:tr>
        <w:trPr>
          <w:trHeight w:val="3505"/>
        </w:trPr>
        <w:tc>
          <w:tcPr>
            <w:tcW w:w="19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审核部门意见</w:t>
            </w:r>
          </w:p>
        </w:tc>
        <w:tc>
          <w:tcPr>
            <w:tcW w:w="876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spacing w:line="320" w:lineRule="exact"/>
              <w:ind w:firstLineChars="2000" w:firstLine="4800"/>
              <w:jc w:val="lef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spacing w:line="320" w:lineRule="exact"/>
              <w:ind w:firstLineChars="2000" w:firstLine="4800"/>
              <w:jc w:val="lef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spacing w:line="320" w:lineRule="exact"/>
              <w:ind w:firstLineChars="2000" w:firstLine="480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spacing w:line="320" w:lineRule="exact"/>
              <w:ind w:firstLineChars="2000" w:firstLine="480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spacing w:line="320" w:lineRule="exact"/>
              <w:ind w:firstLineChars="2200" w:firstLine="528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</w:p>
          <w:p>
            <w:pPr>
              <w:spacing w:line="320" w:lineRule="exact"/>
              <w:ind w:firstLineChars="2200" w:firstLine="528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</w:pPr>
          </w:p>
          <w:p>
            <w:pPr>
              <w:spacing w:line="320" w:lineRule="exact"/>
              <w:ind w:firstLineChars="2200" w:firstLine="5280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eastAsia="zh-CN" w:bidi="ar-SA"/>
              </w:rPr>
              <w:t>单位公</w:t>
            </w: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 xml:space="preserve">章：               </w:t>
            </w:r>
          </w:p>
          <w:p>
            <w:pPr>
              <w:spacing w:line="320" w:lineRule="exact"/>
              <w:ind w:right="140" w:firstLine="464"/>
              <w:jc w:val="righ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</w:p>
          <w:p>
            <w:pPr>
              <w:spacing w:line="320" w:lineRule="exact"/>
              <w:ind w:right="140" w:firstLine="464"/>
              <w:jc w:val="right"/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</w:pPr>
            <w:r>
              <w:rPr>
                <w:rFonts w:ascii="方正仿宋_GBK" w:eastAsia="方正仿宋_GBK" w:cs="方正仿宋_GBK" w:hint="eastAsia"/>
                <w:color w:val="000000"/>
                <w:sz w:val="24"/>
                <w:szCs w:val="24"/>
                <w:lang w:bidi="ar-SA"/>
              </w:rPr>
              <w:t xml:space="preserve">年    月 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80" w:right="0" w:hangingChars="200" w:hanging="480"/>
        <w:jc w:val="both"/>
        <w:textAlignment w:val="auto"/>
        <w:outlineLvl w:val="9"/>
        <w:rPr>
          <w:color w:val="000000"/>
        </w:rPr>
      </w:pP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>备注：本表一式二份，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eastAsia="zh-CN" w:bidi="ar-SA"/>
        </w:rPr>
        <w:t>初审部门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>一份，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eastAsia="zh-CN" w:bidi="ar-SA"/>
        </w:rPr>
        <w:t>审核部门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>一份，申请企业请下载本表格的电子文档，用A</w:t>
      </w:r>
      <w:r>
        <w:rPr>
          <w:rFonts w:eastAsia="方正仿宋_GBK" w:cs="方正仿宋_GBK" w:hint="eastAsia"/>
          <w:color w:val="000000"/>
          <w:sz w:val="24"/>
          <w:szCs w:val="24"/>
          <w:lang w:bidi="ar-SA"/>
        </w:rPr>
        <w:t>4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>纸</w:t>
      </w:r>
      <w:r>
        <w:rPr>
          <w:rFonts w:ascii="方正仿宋_GBK" w:eastAsia="方正仿宋_GBK" w:cs="方正仿宋_GBK" w:hint="eastAsia"/>
          <w:b/>
          <w:bCs/>
          <w:color w:val="000000"/>
          <w:sz w:val="24"/>
          <w:szCs w:val="24"/>
          <w:u w:val="single"/>
          <w:lang w:bidi="ar-SA"/>
        </w:rPr>
        <w:t>双面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>打印，据实填报资料后由法人代表签名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eastAsia="zh-CN" w:bidi="ar-SA"/>
        </w:rPr>
        <w:t>加盖公章</w:t>
      </w:r>
      <w:r>
        <w:rPr>
          <w:rFonts w:ascii="方正仿宋_GBK" w:eastAsia="方正仿宋_GBK" w:cs="方正仿宋_GBK" w:hint="eastAsia"/>
          <w:color w:val="000000"/>
          <w:sz w:val="24"/>
          <w:szCs w:val="24"/>
          <w:lang w:bidi="ar-SA"/>
        </w:rPr>
        <w:t>。</w:t>
      </w:r>
    </w:p>
    <w:p/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453</Words>
  <Characters>460</Characters>
  <Lines>103</Lines>
  <Paragraphs>46</Paragraphs>
  <CharactersWithSpaces>581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2021-04-08T08:21:10Z</dcterms:created>
  <dcterms:modified xsi:type="dcterms:W3CDTF">2021-04-08T08:21:50Z</dcterms:modified>
</cp:coreProperties>
</file>