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AF" w:rsidRDefault="006C4FAF">
      <w:pPr>
        <w:rPr>
          <w:rFonts w:cs="Times New Roman"/>
        </w:rPr>
      </w:pPr>
      <w:r w:rsidRPr="00CE55C4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595.5pt;height:841.5pt;visibility:visible">
            <v:imagedata r:id="rId6" o:title=""/>
          </v:shape>
        </w:pict>
      </w:r>
      <w:r w:rsidRPr="00CE55C4">
        <w:rPr>
          <w:rFonts w:cs="Times New Roman"/>
          <w:noProof/>
        </w:rPr>
        <w:pict>
          <v:shape id="图片 2" o:spid="_x0000_i1026" type="#_x0000_t75" style="width:595.5pt;height:841.5pt;visibility:visible">
            <v:imagedata r:id="rId7" o:title=""/>
          </v:shape>
        </w:pict>
      </w:r>
    </w:p>
    <w:sectPr w:rsidR="006C4FAF" w:rsidSect="00D36AB9">
      <w:pgSz w:w="11906" w:h="16838"/>
      <w:pgMar w:top="0" w:right="0" w:bottom="0" w:left="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FAF" w:rsidRDefault="006C4FA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C4FAF" w:rsidRDefault="006C4FA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FAF" w:rsidRDefault="006C4FA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C4FAF" w:rsidRDefault="006C4FA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9F13EBC"/>
    <w:rsid w:val="001D2DE4"/>
    <w:rsid w:val="006C4FAF"/>
    <w:rsid w:val="008A6350"/>
    <w:rsid w:val="00CE55C4"/>
    <w:rsid w:val="00D36AB9"/>
    <w:rsid w:val="00E01B7E"/>
    <w:rsid w:val="22C777E3"/>
    <w:rsid w:val="2F9124D1"/>
    <w:rsid w:val="39F13EBC"/>
    <w:rsid w:val="3D3229CF"/>
    <w:rsid w:val="41175F8F"/>
    <w:rsid w:val="47DE725C"/>
    <w:rsid w:val="5730322A"/>
    <w:rsid w:val="5CFA5580"/>
    <w:rsid w:val="66574986"/>
    <w:rsid w:val="6DA41824"/>
    <w:rsid w:val="77930DCC"/>
    <w:rsid w:val="7C24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AB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6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157A1"/>
    <w:rPr>
      <w:rFonts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8A6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157A1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0</Words>
  <Characters>2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Administrator</dc:creator>
  <cp:keywords/>
  <dc:description/>
  <cp:lastModifiedBy>USER-</cp:lastModifiedBy>
  <cp:revision>2</cp:revision>
  <cp:lastPrinted>2023-07-24T02:00:00Z</cp:lastPrinted>
  <dcterms:created xsi:type="dcterms:W3CDTF">2023-08-22T08:39:00Z</dcterms:created>
  <dcterms:modified xsi:type="dcterms:W3CDTF">2023-08-22T08:39:00Z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