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cs="仿宋_GB2312"/>
          <w:sz w:val="28"/>
          <w:szCs w:val="28"/>
        </w:rPr>
        <w:t>附件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汕头市</w:t>
      </w:r>
      <w:r>
        <w:rPr>
          <w:rFonts w:ascii="方正小标宋简体" w:eastAsia="方正小标宋简体" w:cs="方正小标宋简体"/>
          <w:sz w:val="36"/>
          <w:szCs w:val="36"/>
        </w:rPr>
        <w:t>2023</w:t>
      </w:r>
      <w:r>
        <w:rPr>
          <w:rFonts w:hint="eastAsia" w:ascii="方正小标宋简体" w:eastAsia="方正小标宋简体" w:cs="方正小标宋简体"/>
          <w:sz w:val="36"/>
          <w:szCs w:val="36"/>
        </w:rPr>
        <w:t>年高中阶段学校招生志愿表</w:t>
      </w:r>
    </w:p>
    <w:p>
      <w:pPr>
        <w:spacing w:beforeLines="50" w:afterLines="50" w:line="400" w:lineRule="exact"/>
        <w:ind w:left="-2" w:leftChars="-50" w:right="-1092" w:rightChars="-327" w:hanging="165" w:hangingChars="74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区（县）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学校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    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报名号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   </w:t>
      </w:r>
      <w:r>
        <w:rPr>
          <w:rFonts w:ascii="宋体" w:hAnsi="宋体" w:eastAsia="宋体" w:cs="宋体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姓名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 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tbl>
      <w:tblPr>
        <w:tblStyle w:val="9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462"/>
        <w:gridCol w:w="1216"/>
        <w:gridCol w:w="447"/>
        <w:gridCol w:w="833"/>
        <w:gridCol w:w="2396"/>
        <w:gridCol w:w="486"/>
        <w:gridCol w:w="786"/>
        <w:gridCol w:w="65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3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3741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提前批</w:t>
            </w:r>
          </w:p>
        </w:tc>
        <w:tc>
          <w:tcPr>
            <w:tcW w:w="12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自主招生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9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41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4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83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3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称</w:t>
            </w:r>
          </w:p>
        </w:tc>
        <w:tc>
          <w:tcPr>
            <w:tcW w:w="4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47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第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批</w:t>
            </w:r>
          </w:p>
        </w:tc>
        <w:tc>
          <w:tcPr>
            <w:tcW w:w="167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-3" w:leftChars="-1" w:firstLine="49" w:firstLineChars="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．国家级示范性普通高中（含同级民办学校）</w:t>
            </w:r>
          </w:p>
        </w:tc>
        <w:tc>
          <w:tcPr>
            <w:tcW w:w="44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8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40" w:lineRule="exact"/>
              <w:ind w:left="81" w:leftChars="-1" w:hanging="84" w:hangingChars="38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40" w:lineRule="exact"/>
              <w:ind w:left="81" w:leftChars="-1" w:hanging="84" w:hangingChars="38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300" w:lineRule="exact"/>
              <w:ind w:left="80" w:leftChars="24" w:firstLine="67" w:firstLineChars="3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．省一级普通高中（含同级民办学校）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300" w:lineRule="exact"/>
              <w:ind w:left="80" w:leftChars="24" w:firstLine="67" w:firstLineChars="3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．市一级普通高中（含同级民办学校）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280" w:lineRule="exact"/>
              <w:ind w:left="83" w:leftChars="25" w:firstLine="64" w:firstLineChars="2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．其他高中学校（含民办学校）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3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6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86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2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4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83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3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称</w:t>
            </w:r>
          </w:p>
        </w:tc>
        <w:tc>
          <w:tcPr>
            <w:tcW w:w="3742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第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二批</w:t>
            </w:r>
          </w:p>
        </w:tc>
        <w:tc>
          <w:tcPr>
            <w:tcW w:w="167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ind w:left="83" w:leftChars="2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三二分段</w:t>
            </w:r>
          </w:p>
        </w:tc>
        <w:tc>
          <w:tcPr>
            <w:tcW w:w="44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3" w:type="dxa"/>
            <w:tcBorders>
              <w:top w:val="single" w:color="auto" w:sz="12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tcBorders>
              <w:top w:val="single" w:color="auto" w:sz="12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81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4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340" w:lineRule="exact"/>
              <w:ind w:left="83" w:leftChars="2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3" w:type="dxa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pStyle w:val="5"/>
              <w:spacing w:line="24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819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4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340" w:lineRule="exact"/>
              <w:ind w:left="83" w:leftChars="2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中等职业学校、技工学校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3" w:type="dxa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pStyle w:val="5"/>
              <w:spacing w:line="24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819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3" w:type="dxa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pStyle w:val="5"/>
              <w:spacing w:line="24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819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4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7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33" w:type="dxa"/>
            <w:tcBorders>
              <w:bottom w:val="single" w:color="auto" w:sz="12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5" w:type="dxa"/>
            <w:tcBorders>
              <w:bottom w:val="single" w:color="auto" w:sz="12" w:space="0"/>
            </w:tcBorders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5"/>
              <w:spacing w:line="240" w:lineRule="exac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81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</w:tbl>
    <w:p>
      <w:pPr>
        <w:pStyle w:val="2"/>
        <w:spacing w:line="200" w:lineRule="exact"/>
        <w:ind w:left="31680" w:hanging="729" w:hangingChars="326"/>
        <w:rPr>
          <w:rFonts w:ascii="宋体" w:hAnsi="宋体" w:eastAsia="宋体"/>
          <w:sz w:val="21"/>
          <w:szCs w:val="21"/>
        </w:rPr>
      </w:pPr>
    </w:p>
    <w:p>
      <w:pPr>
        <w:pStyle w:val="2"/>
        <w:spacing w:line="320" w:lineRule="exact"/>
        <w:ind w:left="31680" w:hanging="729" w:hangingChars="326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ascii="宋体" w:hAnsi="宋体" w:eastAsia="宋体" w:cs="宋体"/>
          <w:sz w:val="21"/>
          <w:szCs w:val="21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普通高中“学校代码”可在《汕头市</w:t>
      </w:r>
      <w:r>
        <w:rPr>
          <w:rFonts w:ascii="宋体" w:hAnsi="宋体" w:eastAsia="宋体" w:cs="宋体"/>
          <w:sz w:val="21"/>
          <w:szCs w:val="21"/>
        </w:rPr>
        <w:t>2023</w:t>
      </w:r>
      <w:r>
        <w:rPr>
          <w:rFonts w:hint="eastAsia" w:ascii="宋体" w:hAnsi="宋体" w:eastAsia="宋体" w:cs="宋体"/>
          <w:sz w:val="21"/>
          <w:szCs w:val="21"/>
        </w:rPr>
        <w:t>年普通高中学校招生计划目录》查阅；中职学校“学校代码”以及“专业代码”可在《</w:t>
      </w:r>
      <w:r>
        <w:rPr>
          <w:rFonts w:ascii="宋体" w:hAnsi="宋体" w:eastAsia="宋体" w:cs="宋体"/>
          <w:sz w:val="21"/>
          <w:szCs w:val="21"/>
        </w:rPr>
        <w:t>2023</w:t>
      </w:r>
      <w:r>
        <w:rPr>
          <w:rFonts w:hint="eastAsia" w:ascii="宋体" w:hAnsi="宋体" w:eastAsia="宋体" w:cs="宋体"/>
          <w:sz w:val="21"/>
          <w:szCs w:val="21"/>
        </w:rPr>
        <w:t>年中等职业学校（含技工学校）招生专业目录》查阅。</w:t>
      </w:r>
    </w:p>
    <w:p>
      <w:pPr>
        <w:pStyle w:val="2"/>
        <w:spacing w:line="320" w:lineRule="exact"/>
        <w:ind w:left="721" w:leftChars="132" w:hanging="281" w:hangingChars="126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此表经考生及家长签名确认后，由报名点存查。</w:t>
      </w:r>
    </w:p>
    <w:p>
      <w:pPr>
        <w:pStyle w:val="2"/>
        <w:spacing w:line="100" w:lineRule="exact"/>
        <w:ind w:left="31680" w:hanging="729" w:hangingChars="326"/>
        <w:rPr>
          <w:rFonts w:ascii="宋体" w:hAnsi="宋体" w:eastAsia="宋体"/>
          <w:sz w:val="21"/>
          <w:szCs w:val="21"/>
        </w:rPr>
      </w:pPr>
    </w:p>
    <w:p>
      <w:pPr>
        <w:spacing w:line="40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考生签名：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</w:t>
      </w:r>
      <w:r>
        <w:rPr>
          <w:rFonts w:ascii="宋体" w:hAnsi="宋体" w:eastAsia="宋体" w:cs="宋体"/>
          <w:sz w:val="21"/>
          <w:szCs w:val="21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</w:rPr>
        <w:t>家长签名：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  </w:t>
      </w:r>
      <w:r>
        <w:rPr>
          <w:rFonts w:ascii="宋体" w:hAnsi="宋体" w:eastAsia="宋体" w:cs="宋体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填写日期：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</w:t>
      </w:r>
    </w:p>
    <w:sectPr>
      <w:footerReference r:id="rId3" w:type="default"/>
      <w:pgSz w:w="11907" w:h="16840"/>
      <w:pgMar w:top="1304" w:right="1474" w:bottom="1304" w:left="1474" w:header="851" w:footer="992" w:gutter="0"/>
      <w:cols w:space="425" w:num="1"/>
      <w:titlePg/>
      <w:docGrid w:type="linesAndChars" w:linePitch="623" w:charSpace="29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仿宋_GB2312"/>
        <w:sz w:val="30"/>
        <w:szCs w:val="30"/>
      </w:rPr>
    </w:pPr>
    <w:r>
      <w:rPr>
        <w:rStyle w:val="12"/>
        <w:rFonts w:ascii="仿宋_GB2312" w:cs="仿宋_GB2312"/>
        <w:sz w:val="30"/>
        <w:szCs w:val="30"/>
      </w:rPr>
      <w:fldChar w:fldCharType="begin"/>
    </w:r>
    <w:r>
      <w:rPr>
        <w:rStyle w:val="12"/>
        <w:rFonts w:ascii="仿宋_GB2312" w:cs="仿宋_GB2312"/>
        <w:sz w:val="30"/>
        <w:szCs w:val="30"/>
      </w:rPr>
      <w:instrText xml:space="preserve">PAGE  </w:instrText>
    </w:r>
    <w:r>
      <w:rPr>
        <w:rStyle w:val="12"/>
        <w:rFonts w:ascii="仿宋_GB2312" w:cs="仿宋_GB2312"/>
        <w:sz w:val="30"/>
        <w:szCs w:val="30"/>
      </w:rPr>
      <w:fldChar w:fldCharType="separate"/>
    </w:r>
    <w:r>
      <w:rPr>
        <w:rStyle w:val="12"/>
        <w:rFonts w:ascii="仿宋_GB2312" w:cs="仿宋_GB2312"/>
        <w:sz w:val="30"/>
        <w:szCs w:val="30"/>
      </w:rPr>
      <w:t>- 9 -</w:t>
    </w:r>
    <w:r>
      <w:rPr>
        <w:rStyle w:val="12"/>
        <w:rFonts w:ascii="仿宋_GB2312" w:cs="仿宋_GB2312"/>
        <w:sz w:val="30"/>
        <w:szCs w:val="30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67"/>
  <w:drawingGridVerticalSpacing w:val="623"/>
  <w:displayHorizont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85"/>
    <w:rsid w:val="00001CF5"/>
    <w:rsid w:val="00002F31"/>
    <w:rsid w:val="00004FC8"/>
    <w:rsid w:val="00011538"/>
    <w:rsid w:val="000121E8"/>
    <w:rsid w:val="00013943"/>
    <w:rsid w:val="0001412E"/>
    <w:rsid w:val="00016EB5"/>
    <w:rsid w:val="0002540C"/>
    <w:rsid w:val="00030AA9"/>
    <w:rsid w:val="000360F9"/>
    <w:rsid w:val="000477DC"/>
    <w:rsid w:val="000506CD"/>
    <w:rsid w:val="00052485"/>
    <w:rsid w:val="0006355B"/>
    <w:rsid w:val="00064CAB"/>
    <w:rsid w:val="000705C2"/>
    <w:rsid w:val="00083997"/>
    <w:rsid w:val="00084140"/>
    <w:rsid w:val="00085DF9"/>
    <w:rsid w:val="0009131E"/>
    <w:rsid w:val="00094DF2"/>
    <w:rsid w:val="000A1570"/>
    <w:rsid w:val="000A7C33"/>
    <w:rsid w:val="000B7437"/>
    <w:rsid w:val="000C6243"/>
    <w:rsid w:val="000D0B3E"/>
    <w:rsid w:val="000D26E0"/>
    <w:rsid w:val="000F0875"/>
    <w:rsid w:val="000F34BD"/>
    <w:rsid w:val="000F7DB5"/>
    <w:rsid w:val="001011BE"/>
    <w:rsid w:val="001059B7"/>
    <w:rsid w:val="001103BE"/>
    <w:rsid w:val="0011076F"/>
    <w:rsid w:val="00112EE1"/>
    <w:rsid w:val="00113836"/>
    <w:rsid w:val="001167F7"/>
    <w:rsid w:val="00123DD5"/>
    <w:rsid w:val="00125268"/>
    <w:rsid w:val="0013091E"/>
    <w:rsid w:val="00140532"/>
    <w:rsid w:val="00144991"/>
    <w:rsid w:val="00145CB7"/>
    <w:rsid w:val="001551F0"/>
    <w:rsid w:val="00157F21"/>
    <w:rsid w:val="00163CEE"/>
    <w:rsid w:val="0016623C"/>
    <w:rsid w:val="001702EC"/>
    <w:rsid w:val="00172EDC"/>
    <w:rsid w:val="00174428"/>
    <w:rsid w:val="00175B53"/>
    <w:rsid w:val="00181457"/>
    <w:rsid w:val="001A2225"/>
    <w:rsid w:val="001A2EB8"/>
    <w:rsid w:val="001C6713"/>
    <w:rsid w:val="001D4721"/>
    <w:rsid w:val="001E080E"/>
    <w:rsid w:val="001E14A5"/>
    <w:rsid w:val="001E26B3"/>
    <w:rsid w:val="001F0DE1"/>
    <w:rsid w:val="001F4166"/>
    <w:rsid w:val="00206189"/>
    <w:rsid w:val="00211D85"/>
    <w:rsid w:val="002124BA"/>
    <w:rsid w:val="00216C88"/>
    <w:rsid w:val="00216D43"/>
    <w:rsid w:val="00221E16"/>
    <w:rsid w:val="00222F8E"/>
    <w:rsid w:val="0022605A"/>
    <w:rsid w:val="00233527"/>
    <w:rsid w:val="002348E1"/>
    <w:rsid w:val="00236A1C"/>
    <w:rsid w:val="00243C3A"/>
    <w:rsid w:val="00244560"/>
    <w:rsid w:val="00250B5A"/>
    <w:rsid w:val="00254918"/>
    <w:rsid w:val="00260BD2"/>
    <w:rsid w:val="00262CEC"/>
    <w:rsid w:val="00264C8B"/>
    <w:rsid w:val="002724D7"/>
    <w:rsid w:val="002742E9"/>
    <w:rsid w:val="00276C71"/>
    <w:rsid w:val="00286475"/>
    <w:rsid w:val="00293A16"/>
    <w:rsid w:val="00296E0E"/>
    <w:rsid w:val="002A3AEC"/>
    <w:rsid w:val="002B0583"/>
    <w:rsid w:val="002B4A35"/>
    <w:rsid w:val="002C59EA"/>
    <w:rsid w:val="002D0D97"/>
    <w:rsid w:val="002D228E"/>
    <w:rsid w:val="002D5683"/>
    <w:rsid w:val="002D61CF"/>
    <w:rsid w:val="002E1A34"/>
    <w:rsid w:val="002E20AF"/>
    <w:rsid w:val="002E34D5"/>
    <w:rsid w:val="002F6563"/>
    <w:rsid w:val="003049AE"/>
    <w:rsid w:val="00304AEB"/>
    <w:rsid w:val="0031487A"/>
    <w:rsid w:val="00325CFF"/>
    <w:rsid w:val="00325F88"/>
    <w:rsid w:val="003269D0"/>
    <w:rsid w:val="00331853"/>
    <w:rsid w:val="00342DAF"/>
    <w:rsid w:val="003478DF"/>
    <w:rsid w:val="0035209E"/>
    <w:rsid w:val="00352924"/>
    <w:rsid w:val="00357252"/>
    <w:rsid w:val="00360FEE"/>
    <w:rsid w:val="00366E86"/>
    <w:rsid w:val="00376397"/>
    <w:rsid w:val="003830DE"/>
    <w:rsid w:val="003859D7"/>
    <w:rsid w:val="0039327D"/>
    <w:rsid w:val="003A0CAF"/>
    <w:rsid w:val="003A6154"/>
    <w:rsid w:val="003B1DFD"/>
    <w:rsid w:val="003B3AD0"/>
    <w:rsid w:val="003C05AF"/>
    <w:rsid w:val="003C4446"/>
    <w:rsid w:val="003C5419"/>
    <w:rsid w:val="003D7643"/>
    <w:rsid w:val="003E00CC"/>
    <w:rsid w:val="003E6A33"/>
    <w:rsid w:val="00402A87"/>
    <w:rsid w:val="00410A54"/>
    <w:rsid w:val="00413340"/>
    <w:rsid w:val="004145F8"/>
    <w:rsid w:val="00415F73"/>
    <w:rsid w:val="004237C2"/>
    <w:rsid w:val="00426782"/>
    <w:rsid w:val="00431277"/>
    <w:rsid w:val="00431AF5"/>
    <w:rsid w:val="0043555D"/>
    <w:rsid w:val="00435A58"/>
    <w:rsid w:val="00440065"/>
    <w:rsid w:val="00443E5A"/>
    <w:rsid w:val="00447C18"/>
    <w:rsid w:val="00453AF7"/>
    <w:rsid w:val="004547CE"/>
    <w:rsid w:val="0045588E"/>
    <w:rsid w:val="00455B33"/>
    <w:rsid w:val="00455BA5"/>
    <w:rsid w:val="00461C5D"/>
    <w:rsid w:val="00463F71"/>
    <w:rsid w:val="004757AD"/>
    <w:rsid w:val="0048658A"/>
    <w:rsid w:val="00486813"/>
    <w:rsid w:val="00487AE0"/>
    <w:rsid w:val="00493C41"/>
    <w:rsid w:val="004A0150"/>
    <w:rsid w:val="004A7F8B"/>
    <w:rsid w:val="004B408F"/>
    <w:rsid w:val="004C1CE2"/>
    <w:rsid w:val="004C24AC"/>
    <w:rsid w:val="004D1922"/>
    <w:rsid w:val="004D27A7"/>
    <w:rsid w:val="004E4052"/>
    <w:rsid w:val="004E7DD4"/>
    <w:rsid w:val="004F09EA"/>
    <w:rsid w:val="004F2589"/>
    <w:rsid w:val="004F7DAF"/>
    <w:rsid w:val="005058B5"/>
    <w:rsid w:val="00506173"/>
    <w:rsid w:val="00507F3A"/>
    <w:rsid w:val="00516C8F"/>
    <w:rsid w:val="00517A60"/>
    <w:rsid w:val="00517C6D"/>
    <w:rsid w:val="00534C01"/>
    <w:rsid w:val="00535136"/>
    <w:rsid w:val="00537BF9"/>
    <w:rsid w:val="00541263"/>
    <w:rsid w:val="005418BF"/>
    <w:rsid w:val="00544052"/>
    <w:rsid w:val="00555650"/>
    <w:rsid w:val="00565EAA"/>
    <w:rsid w:val="005727F8"/>
    <w:rsid w:val="00572F9F"/>
    <w:rsid w:val="00584B10"/>
    <w:rsid w:val="00591A8D"/>
    <w:rsid w:val="00591BA1"/>
    <w:rsid w:val="005A5F73"/>
    <w:rsid w:val="005A7089"/>
    <w:rsid w:val="005B24D1"/>
    <w:rsid w:val="005B7E04"/>
    <w:rsid w:val="005C0ADF"/>
    <w:rsid w:val="005C545F"/>
    <w:rsid w:val="005D06A1"/>
    <w:rsid w:val="005E1964"/>
    <w:rsid w:val="005E5E70"/>
    <w:rsid w:val="005F3D36"/>
    <w:rsid w:val="005F6DDB"/>
    <w:rsid w:val="00600403"/>
    <w:rsid w:val="00621235"/>
    <w:rsid w:val="0063745C"/>
    <w:rsid w:val="0064037E"/>
    <w:rsid w:val="00644EE1"/>
    <w:rsid w:val="00660241"/>
    <w:rsid w:val="00682992"/>
    <w:rsid w:val="006858EB"/>
    <w:rsid w:val="006866C7"/>
    <w:rsid w:val="006878EA"/>
    <w:rsid w:val="00692E7A"/>
    <w:rsid w:val="00695CAF"/>
    <w:rsid w:val="00696FCF"/>
    <w:rsid w:val="006A0309"/>
    <w:rsid w:val="006B047D"/>
    <w:rsid w:val="006B6ACF"/>
    <w:rsid w:val="006C134D"/>
    <w:rsid w:val="006C2868"/>
    <w:rsid w:val="006C567A"/>
    <w:rsid w:val="006D0661"/>
    <w:rsid w:val="006D2885"/>
    <w:rsid w:val="006D588E"/>
    <w:rsid w:val="006E1333"/>
    <w:rsid w:val="006F4573"/>
    <w:rsid w:val="006F5859"/>
    <w:rsid w:val="006F6D0C"/>
    <w:rsid w:val="00707FB2"/>
    <w:rsid w:val="007133C5"/>
    <w:rsid w:val="00713C8A"/>
    <w:rsid w:val="007223D2"/>
    <w:rsid w:val="00727E04"/>
    <w:rsid w:val="0074623B"/>
    <w:rsid w:val="00753310"/>
    <w:rsid w:val="007621D3"/>
    <w:rsid w:val="00764F0E"/>
    <w:rsid w:val="00770E4B"/>
    <w:rsid w:val="00781A56"/>
    <w:rsid w:val="00783F62"/>
    <w:rsid w:val="007A2664"/>
    <w:rsid w:val="007A371B"/>
    <w:rsid w:val="007A52B0"/>
    <w:rsid w:val="007A7F1B"/>
    <w:rsid w:val="007B0770"/>
    <w:rsid w:val="007D20BA"/>
    <w:rsid w:val="007D554D"/>
    <w:rsid w:val="007E68B2"/>
    <w:rsid w:val="007F0DDD"/>
    <w:rsid w:val="007F2BCF"/>
    <w:rsid w:val="007F3069"/>
    <w:rsid w:val="00802EAA"/>
    <w:rsid w:val="00807843"/>
    <w:rsid w:val="00812C1C"/>
    <w:rsid w:val="00820C35"/>
    <w:rsid w:val="008230AF"/>
    <w:rsid w:val="00823A3D"/>
    <w:rsid w:val="00843A8D"/>
    <w:rsid w:val="00851652"/>
    <w:rsid w:val="00855090"/>
    <w:rsid w:val="00857D11"/>
    <w:rsid w:val="008617E5"/>
    <w:rsid w:val="008638DA"/>
    <w:rsid w:val="00870F9A"/>
    <w:rsid w:val="008775B3"/>
    <w:rsid w:val="008841D9"/>
    <w:rsid w:val="00886285"/>
    <w:rsid w:val="00887F83"/>
    <w:rsid w:val="00893EA8"/>
    <w:rsid w:val="00894000"/>
    <w:rsid w:val="008B3160"/>
    <w:rsid w:val="008B31A1"/>
    <w:rsid w:val="008B3B3C"/>
    <w:rsid w:val="008C0C5C"/>
    <w:rsid w:val="008C5AD0"/>
    <w:rsid w:val="008D511F"/>
    <w:rsid w:val="008E0525"/>
    <w:rsid w:val="009060B6"/>
    <w:rsid w:val="00911299"/>
    <w:rsid w:val="00912D44"/>
    <w:rsid w:val="009222F7"/>
    <w:rsid w:val="00932FB6"/>
    <w:rsid w:val="00936AC8"/>
    <w:rsid w:val="009512DF"/>
    <w:rsid w:val="009554AD"/>
    <w:rsid w:val="009630F4"/>
    <w:rsid w:val="00970FE4"/>
    <w:rsid w:val="00975FA1"/>
    <w:rsid w:val="009838A8"/>
    <w:rsid w:val="009839D3"/>
    <w:rsid w:val="009851A3"/>
    <w:rsid w:val="00997976"/>
    <w:rsid w:val="009A3797"/>
    <w:rsid w:val="009B1D8C"/>
    <w:rsid w:val="009B3806"/>
    <w:rsid w:val="009B4683"/>
    <w:rsid w:val="009B7A2D"/>
    <w:rsid w:val="009C73DD"/>
    <w:rsid w:val="009D5F3F"/>
    <w:rsid w:val="009D60B6"/>
    <w:rsid w:val="009E5B1E"/>
    <w:rsid w:val="009F0C9D"/>
    <w:rsid w:val="009F1C2E"/>
    <w:rsid w:val="009F28DF"/>
    <w:rsid w:val="00A0612F"/>
    <w:rsid w:val="00A2484E"/>
    <w:rsid w:val="00A32178"/>
    <w:rsid w:val="00A37735"/>
    <w:rsid w:val="00A442AA"/>
    <w:rsid w:val="00A44C8E"/>
    <w:rsid w:val="00A44EC0"/>
    <w:rsid w:val="00A47894"/>
    <w:rsid w:val="00A53B20"/>
    <w:rsid w:val="00A74DEB"/>
    <w:rsid w:val="00A84A1A"/>
    <w:rsid w:val="00A85E11"/>
    <w:rsid w:val="00A8741B"/>
    <w:rsid w:val="00A923D6"/>
    <w:rsid w:val="00AA3EB0"/>
    <w:rsid w:val="00AA5764"/>
    <w:rsid w:val="00AD2183"/>
    <w:rsid w:val="00AD27D4"/>
    <w:rsid w:val="00AD5808"/>
    <w:rsid w:val="00AD732F"/>
    <w:rsid w:val="00AE2ADB"/>
    <w:rsid w:val="00AF6864"/>
    <w:rsid w:val="00AF7900"/>
    <w:rsid w:val="00B023B3"/>
    <w:rsid w:val="00B04DF9"/>
    <w:rsid w:val="00B06224"/>
    <w:rsid w:val="00B11904"/>
    <w:rsid w:val="00B11DC2"/>
    <w:rsid w:val="00B15643"/>
    <w:rsid w:val="00B21DC4"/>
    <w:rsid w:val="00B31508"/>
    <w:rsid w:val="00B3650B"/>
    <w:rsid w:val="00B4165B"/>
    <w:rsid w:val="00B42704"/>
    <w:rsid w:val="00B42FEE"/>
    <w:rsid w:val="00B46154"/>
    <w:rsid w:val="00B4716F"/>
    <w:rsid w:val="00B51E77"/>
    <w:rsid w:val="00B65B5C"/>
    <w:rsid w:val="00B76742"/>
    <w:rsid w:val="00B76F8A"/>
    <w:rsid w:val="00B86100"/>
    <w:rsid w:val="00B9085A"/>
    <w:rsid w:val="00B944AA"/>
    <w:rsid w:val="00BA3A67"/>
    <w:rsid w:val="00BA55F9"/>
    <w:rsid w:val="00BB2766"/>
    <w:rsid w:val="00BB37A6"/>
    <w:rsid w:val="00BC6D58"/>
    <w:rsid w:val="00BD2C7D"/>
    <w:rsid w:val="00BD4D13"/>
    <w:rsid w:val="00BE2986"/>
    <w:rsid w:val="00BF0D36"/>
    <w:rsid w:val="00BF5610"/>
    <w:rsid w:val="00C0234D"/>
    <w:rsid w:val="00C0498A"/>
    <w:rsid w:val="00C05411"/>
    <w:rsid w:val="00C11C8C"/>
    <w:rsid w:val="00C14A75"/>
    <w:rsid w:val="00C1587A"/>
    <w:rsid w:val="00C25846"/>
    <w:rsid w:val="00C2680B"/>
    <w:rsid w:val="00C35F30"/>
    <w:rsid w:val="00C50A29"/>
    <w:rsid w:val="00C70094"/>
    <w:rsid w:val="00C72F11"/>
    <w:rsid w:val="00C80272"/>
    <w:rsid w:val="00C838FF"/>
    <w:rsid w:val="00C87554"/>
    <w:rsid w:val="00C87EEF"/>
    <w:rsid w:val="00C93793"/>
    <w:rsid w:val="00C94166"/>
    <w:rsid w:val="00C941DB"/>
    <w:rsid w:val="00CA3246"/>
    <w:rsid w:val="00CB0284"/>
    <w:rsid w:val="00CB30FB"/>
    <w:rsid w:val="00CC609C"/>
    <w:rsid w:val="00CC78E5"/>
    <w:rsid w:val="00CD2515"/>
    <w:rsid w:val="00CD327C"/>
    <w:rsid w:val="00CD5B4B"/>
    <w:rsid w:val="00CE01EF"/>
    <w:rsid w:val="00CE3431"/>
    <w:rsid w:val="00CE5A31"/>
    <w:rsid w:val="00CF2B7B"/>
    <w:rsid w:val="00D03DD8"/>
    <w:rsid w:val="00D053CF"/>
    <w:rsid w:val="00D07C4E"/>
    <w:rsid w:val="00D11167"/>
    <w:rsid w:val="00D1258B"/>
    <w:rsid w:val="00D148F6"/>
    <w:rsid w:val="00D207F5"/>
    <w:rsid w:val="00D21BB3"/>
    <w:rsid w:val="00D22995"/>
    <w:rsid w:val="00D22DFD"/>
    <w:rsid w:val="00D23CAC"/>
    <w:rsid w:val="00D27D56"/>
    <w:rsid w:val="00D30DB4"/>
    <w:rsid w:val="00D3712E"/>
    <w:rsid w:val="00D42992"/>
    <w:rsid w:val="00D50FD3"/>
    <w:rsid w:val="00D511EE"/>
    <w:rsid w:val="00D53FCF"/>
    <w:rsid w:val="00D6520A"/>
    <w:rsid w:val="00D73BD3"/>
    <w:rsid w:val="00D74589"/>
    <w:rsid w:val="00D77D7C"/>
    <w:rsid w:val="00D810E6"/>
    <w:rsid w:val="00D82041"/>
    <w:rsid w:val="00D85FD3"/>
    <w:rsid w:val="00D948B7"/>
    <w:rsid w:val="00DA0939"/>
    <w:rsid w:val="00DA2C30"/>
    <w:rsid w:val="00DA3778"/>
    <w:rsid w:val="00DA4194"/>
    <w:rsid w:val="00DB35BB"/>
    <w:rsid w:val="00DB3D1A"/>
    <w:rsid w:val="00DC3025"/>
    <w:rsid w:val="00DD3419"/>
    <w:rsid w:val="00DD3642"/>
    <w:rsid w:val="00DD3883"/>
    <w:rsid w:val="00DD52AB"/>
    <w:rsid w:val="00DE2C1A"/>
    <w:rsid w:val="00DF122B"/>
    <w:rsid w:val="00DF351E"/>
    <w:rsid w:val="00E02CD6"/>
    <w:rsid w:val="00E04ED3"/>
    <w:rsid w:val="00E050ED"/>
    <w:rsid w:val="00E115A6"/>
    <w:rsid w:val="00E13842"/>
    <w:rsid w:val="00E16BAF"/>
    <w:rsid w:val="00E211FC"/>
    <w:rsid w:val="00E25C71"/>
    <w:rsid w:val="00E268B9"/>
    <w:rsid w:val="00E31411"/>
    <w:rsid w:val="00E409AB"/>
    <w:rsid w:val="00E40E89"/>
    <w:rsid w:val="00E41F2F"/>
    <w:rsid w:val="00E42487"/>
    <w:rsid w:val="00E42998"/>
    <w:rsid w:val="00E510BC"/>
    <w:rsid w:val="00E629D6"/>
    <w:rsid w:val="00E62D1D"/>
    <w:rsid w:val="00E65C96"/>
    <w:rsid w:val="00E66D00"/>
    <w:rsid w:val="00E72084"/>
    <w:rsid w:val="00E74556"/>
    <w:rsid w:val="00E753CC"/>
    <w:rsid w:val="00E77BD7"/>
    <w:rsid w:val="00E86A6D"/>
    <w:rsid w:val="00E9411B"/>
    <w:rsid w:val="00E94B3A"/>
    <w:rsid w:val="00EA1C95"/>
    <w:rsid w:val="00EA37C3"/>
    <w:rsid w:val="00EA459F"/>
    <w:rsid w:val="00EA59DA"/>
    <w:rsid w:val="00EB046E"/>
    <w:rsid w:val="00EB329F"/>
    <w:rsid w:val="00EB6651"/>
    <w:rsid w:val="00EC22A7"/>
    <w:rsid w:val="00EC392F"/>
    <w:rsid w:val="00EC728A"/>
    <w:rsid w:val="00ED128E"/>
    <w:rsid w:val="00EE3830"/>
    <w:rsid w:val="00EE44D5"/>
    <w:rsid w:val="00F00B95"/>
    <w:rsid w:val="00F06B67"/>
    <w:rsid w:val="00F20282"/>
    <w:rsid w:val="00F239FE"/>
    <w:rsid w:val="00F24521"/>
    <w:rsid w:val="00F25232"/>
    <w:rsid w:val="00F256F4"/>
    <w:rsid w:val="00F406AE"/>
    <w:rsid w:val="00F40F85"/>
    <w:rsid w:val="00F45DEB"/>
    <w:rsid w:val="00F465A5"/>
    <w:rsid w:val="00F51490"/>
    <w:rsid w:val="00F54EFA"/>
    <w:rsid w:val="00F60758"/>
    <w:rsid w:val="00F66D75"/>
    <w:rsid w:val="00F83DFF"/>
    <w:rsid w:val="00F93D24"/>
    <w:rsid w:val="00F93ECF"/>
    <w:rsid w:val="00F95A6C"/>
    <w:rsid w:val="00F95CAC"/>
    <w:rsid w:val="00FA3CC9"/>
    <w:rsid w:val="00FB0F67"/>
    <w:rsid w:val="00FB5098"/>
    <w:rsid w:val="00FB74C5"/>
    <w:rsid w:val="00FC634B"/>
    <w:rsid w:val="00FD0A5B"/>
    <w:rsid w:val="00FD3AC3"/>
    <w:rsid w:val="00FE239F"/>
    <w:rsid w:val="00FE4219"/>
    <w:rsid w:val="00FF2D30"/>
    <w:rsid w:val="00FF4B4D"/>
    <w:rsid w:val="00FF71F1"/>
    <w:rsid w:val="0B37273D"/>
    <w:rsid w:val="0FC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ind w:firstLine="660"/>
    </w:pPr>
    <w:rPr>
      <w:kern w:val="0"/>
    </w:rPr>
  </w:style>
  <w:style w:type="paragraph" w:styleId="3">
    <w:name w:val="Plain Text"/>
    <w:basedOn w:val="1"/>
    <w:link w:val="16"/>
    <w:qFormat/>
    <w:uiPriority w:val="99"/>
    <w:rPr>
      <w:rFonts w:ascii="宋体" w:hAnsi="Courier New" w:eastAsia="宋体" w:cs="宋体"/>
      <w:kern w:val="0"/>
      <w:sz w:val="21"/>
      <w:szCs w:val="21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  <w:rPr>
      <w:kern w:val="0"/>
    </w:rPr>
  </w:style>
  <w:style w:type="paragraph" w:styleId="5">
    <w:name w:val="Balloon Text"/>
    <w:basedOn w:val="1"/>
    <w:link w:val="18"/>
    <w:semiHidden/>
    <w:uiPriority w:val="99"/>
    <w:rPr>
      <w:kern w:val="0"/>
      <w:sz w:val="2"/>
      <w:szCs w:val="2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jc w:val="left"/>
    </w:pPr>
    <w:rPr>
      <w:rFonts w:ascii="宋体" w:hAnsi="宋体" w:eastAsia="宋体" w:cs="宋体"/>
      <w:color w:val="373737"/>
      <w:kern w:val="0"/>
      <w:sz w:val="18"/>
      <w:szCs w:val="18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character" w:styleId="13">
    <w:name w:val="Hyperlink"/>
    <w:basedOn w:val="11"/>
    <w:uiPriority w:val="99"/>
    <w:rPr>
      <w:color w:val="0000FF"/>
      <w:u w:val="single"/>
    </w:rPr>
  </w:style>
  <w:style w:type="character" w:customStyle="1" w:styleId="14">
    <w:name w:val="Footer Char"/>
    <w:basedOn w:val="11"/>
    <w:link w:val="6"/>
    <w:semiHidden/>
    <w:qFormat/>
    <w:locked/>
    <w:uiPriority w:val="99"/>
    <w:rPr>
      <w:rFonts w:eastAsia="仿宋_GB2312"/>
      <w:sz w:val="18"/>
      <w:szCs w:val="18"/>
    </w:rPr>
  </w:style>
  <w:style w:type="character" w:customStyle="1" w:styleId="15">
    <w:name w:val="Body Text Indent Char"/>
    <w:basedOn w:val="11"/>
    <w:link w:val="2"/>
    <w:semiHidden/>
    <w:locked/>
    <w:uiPriority w:val="99"/>
    <w:rPr>
      <w:rFonts w:eastAsia="仿宋_GB2312"/>
      <w:sz w:val="32"/>
      <w:szCs w:val="32"/>
    </w:rPr>
  </w:style>
  <w:style w:type="character" w:customStyle="1" w:styleId="16">
    <w:name w:val="Plain Text Char"/>
    <w:basedOn w:val="11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7">
    <w:name w:val="Date Char"/>
    <w:basedOn w:val="11"/>
    <w:link w:val="4"/>
    <w:semiHidden/>
    <w:qFormat/>
    <w:locked/>
    <w:uiPriority w:val="99"/>
    <w:rPr>
      <w:rFonts w:eastAsia="仿宋_GB2312"/>
      <w:sz w:val="32"/>
      <w:szCs w:val="32"/>
    </w:rPr>
  </w:style>
  <w:style w:type="character" w:customStyle="1" w:styleId="18">
    <w:name w:val="Balloon Text Char"/>
    <w:basedOn w:val="11"/>
    <w:link w:val="5"/>
    <w:semiHidden/>
    <w:locked/>
    <w:uiPriority w:val="99"/>
    <w:rPr>
      <w:rFonts w:eastAsia="仿宋_GB2312"/>
      <w:sz w:val="2"/>
      <w:szCs w:val="2"/>
    </w:rPr>
  </w:style>
  <w:style w:type="paragraph" w:customStyle="1" w:styleId="19">
    <w:name w:val="Char Char Char Char Char Char1 Char"/>
    <w:basedOn w:val="1"/>
    <w:qFormat/>
    <w:uiPriority w:val="99"/>
    <w:pPr>
      <w:spacing w:line="760" w:lineRule="exact"/>
    </w:pPr>
    <w:rPr>
      <w:rFonts w:ascii="Tahoma" w:hAnsi="Tahoma" w:eastAsia="宋体" w:cs="Tahoma"/>
      <w:sz w:val="24"/>
      <w:szCs w:val="24"/>
    </w:rPr>
  </w:style>
  <w:style w:type="character" w:customStyle="1" w:styleId="20">
    <w:name w:val="Header Char"/>
    <w:basedOn w:val="11"/>
    <w:link w:val="7"/>
    <w:locked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hs</Company>
  <Pages>10</Pages>
  <Words>754</Words>
  <Characters>4304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2023-05-23T09:47:00Z</dcterms:created>
  <dc:creator>yf</dc:creator>
  <cp:lastModifiedBy>STJY</cp:lastModifiedBy>
  <cp:lastPrinted>2023-05-22T01:42:00Z</cp:lastPrinted>
  <dcterms:modified xsi:type="dcterms:W3CDTF">2023-05-26T07:53:23Z</dcterms:modified>
  <dc:title>关于汕头市2002年高中阶段学校招生填报志愿有关事项的通知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