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汕头市新引进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人才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住房补助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申请表</w:t>
      </w:r>
      <w:bookmarkEnd w:id="0"/>
    </w:p>
    <w:tbl>
      <w:tblPr>
        <w:tblStyle w:val="7"/>
        <w:tblpPr w:leftFromText="180" w:rightFromText="180" w:vertAnchor="text" w:horzAnchor="page" w:tblpX="1605" w:tblpY="945"/>
        <w:tblOverlap w:val="never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517"/>
        <w:gridCol w:w="1572"/>
        <w:gridCol w:w="675"/>
        <w:gridCol w:w="429"/>
        <w:gridCol w:w="1083"/>
        <w:gridCol w:w="1067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申请人情况</w:t>
            </w: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72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6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572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6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毕业时间</w:t>
            </w: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毕业院校</w:t>
            </w:r>
          </w:p>
        </w:tc>
        <w:tc>
          <w:tcPr>
            <w:tcW w:w="375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  <w:lang w:eastAsia="zh-CN"/>
              </w:rPr>
              <w:t>所学专业</w:t>
            </w: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证件号码</w:t>
            </w:r>
          </w:p>
        </w:tc>
        <w:tc>
          <w:tcPr>
            <w:tcW w:w="375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  <w:lang w:eastAsia="zh-CN"/>
              </w:rPr>
              <w:t>证件类型</w:t>
            </w: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通讯地址</w:t>
            </w:r>
          </w:p>
        </w:tc>
        <w:tc>
          <w:tcPr>
            <w:tcW w:w="26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21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联系电话</w:t>
            </w:r>
          </w:p>
        </w:tc>
        <w:tc>
          <w:tcPr>
            <w:tcW w:w="20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劳动合同</w:t>
            </w:r>
            <w:r>
              <w:rPr>
                <w:rFonts w:hint="eastAsia" w:ascii="宋体" w:hAnsi="宋体" w:cs="Times New Roman"/>
                <w:lang w:eastAsia="zh-CN"/>
              </w:rPr>
              <w:t>起止时间</w:t>
            </w:r>
          </w:p>
        </w:tc>
        <w:tc>
          <w:tcPr>
            <w:tcW w:w="26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 xml:space="preserve">       </w:t>
            </w:r>
            <w:r>
              <w:rPr>
                <w:rFonts w:hint="eastAsia" w:ascii="宋体" w:cs="Times New Roman"/>
                <w:lang w:eastAsia="zh-CN"/>
              </w:rPr>
              <w:t>年</w:t>
            </w:r>
            <w:r>
              <w:rPr>
                <w:rFonts w:hint="eastAsia" w:ascii="宋体" w:cs="Times New Roman"/>
                <w:lang w:val="en-US" w:eastAsia="zh-CN"/>
              </w:rPr>
              <w:t xml:space="preserve">    月   日</w:t>
            </w:r>
          </w:p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至      年   月   日</w:t>
            </w:r>
          </w:p>
        </w:tc>
        <w:tc>
          <w:tcPr>
            <w:tcW w:w="21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缴交社保起始时间</w:t>
            </w:r>
          </w:p>
        </w:tc>
        <w:tc>
          <w:tcPr>
            <w:tcW w:w="20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银行账号</w:t>
            </w:r>
          </w:p>
        </w:tc>
        <w:tc>
          <w:tcPr>
            <w:tcW w:w="26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21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开户名</w:t>
            </w:r>
          </w:p>
        </w:tc>
        <w:tc>
          <w:tcPr>
            <w:tcW w:w="20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开户行名称</w:t>
            </w:r>
          </w:p>
        </w:tc>
        <w:tc>
          <w:tcPr>
            <w:tcW w:w="68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企业情况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企业类型</w:t>
            </w:r>
          </w:p>
        </w:tc>
        <w:tc>
          <w:tcPr>
            <w:tcW w:w="685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firstLine="1260" w:firstLineChars="600"/>
              <w:jc w:val="both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制造类企业</w:t>
            </w:r>
            <w:r>
              <w:rPr>
                <w:rFonts w:hint="eastAsia" w:ascii="宋体" w:cs="Times New Roman"/>
                <w:lang w:val="en-US" w:eastAsia="zh-CN"/>
              </w:rPr>
              <w:t>□       非制造类企业□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通讯地址</w:t>
            </w:r>
          </w:p>
        </w:tc>
        <w:tc>
          <w:tcPr>
            <w:tcW w:w="37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67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联系人</w:t>
            </w: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统一社会信用代码</w:t>
            </w:r>
          </w:p>
        </w:tc>
        <w:tc>
          <w:tcPr>
            <w:tcW w:w="37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67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联系电话</w:t>
            </w:r>
          </w:p>
        </w:tc>
        <w:tc>
          <w:tcPr>
            <w:tcW w:w="202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476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申请</w:t>
            </w:r>
            <w:r>
              <w:rPr>
                <w:rFonts w:hint="eastAsia" w:ascii="宋体" w:hAnsi="宋体" w:cs="Times New Roman"/>
                <w:lang w:eastAsia="zh-CN"/>
              </w:rPr>
              <w:t>条件</w:t>
            </w:r>
          </w:p>
        </w:tc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全日制本科</w:t>
            </w:r>
          </w:p>
        </w:tc>
        <w:tc>
          <w:tcPr>
            <w:tcW w:w="375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国家一本大学理工类专业全日制本科应届毕业生，入学年份：</w:t>
            </w:r>
            <w:r>
              <w:rPr>
                <w:rFonts w:hint="eastAsia" w:ascii="宋体" w:cs="Times New Roman"/>
                <w:lang w:val="en-US" w:eastAsia="zh-CN"/>
              </w:rPr>
              <w:t xml:space="preserve">    年，毕业年份：     年，高考生源地：    省 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申请</w:t>
            </w:r>
            <w:r>
              <w:rPr>
                <w:rFonts w:hint="eastAsia" w:ascii="宋体" w:cs="Times New Roman"/>
                <w:lang w:val="en-US" w:eastAsia="zh-CN"/>
              </w:rPr>
              <w:t>补助</w:t>
            </w:r>
            <w:r>
              <w:rPr>
                <w:rFonts w:hint="eastAsia" w:ascii="宋体" w:cs="Times New Roman"/>
                <w:lang w:eastAsia="zh-CN"/>
              </w:rPr>
              <w:t>金额</w:t>
            </w:r>
          </w:p>
        </w:tc>
        <w:tc>
          <w:tcPr>
            <w:tcW w:w="20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全日制硕士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理工类专业□  非理工类专业□</w:t>
            </w:r>
          </w:p>
        </w:tc>
        <w:tc>
          <w:tcPr>
            <w:tcW w:w="10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申请</w:t>
            </w:r>
            <w:r>
              <w:rPr>
                <w:rFonts w:hint="eastAsia" w:ascii="宋体" w:cs="Times New Roman"/>
                <w:lang w:val="en-US" w:eastAsia="zh-CN"/>
              </w:rPr>
              <w:t>补助</w:t>
            </w:r>
            <w:r>
              <w:rPr>
                <w:rFonts w:hint="eastAsia" w:ascii="宋体" w:cs="Times New Roman"/>
                <w:lang w:eastAsia="zh-CN"/>
              </w:rPr>
              <w:t>金额</w:t>
            </w:r>
          </w:p>
        </w:tc>
        <w:tc>
          <w:tcPr>
            <w:tcW w:w="20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博士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  <w:lang w:val="en-US" w:eastAsia="zh-CN"/>
              </w:rPr>
              <w:t>理工类专业□  非理工类专业□</w:t>
            </w:r>
          </w:p>
        </w:tc>
        <w:tc>
          <w:tcPr>
            <w:tcW w:w="10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申请</w:t>
            </w:r>
            <w:r>
              <w:rPr>
                <w:rFonts w:hint="eastAsia" w:ascii="宋体" w:cs="Times New Roman"/>
                <w:lang w:val="en-US" w:eastAsia="zh-CN"/>
              </w:rPr>
              <w:t>补助</w:t>
            </w:r>
            <w:r>
              <w:rPr>
                <w:rFonts w:hint="eastAsia" w:ascii="宋体" w:cs="Times New Roman"/>
                <w:lang w:eastAsia="zh-CN"/>
              </w:rPr>
              <w:t>金额</w:t>
            </w:r>
          </w:p>
        </w:tc>
        <w:tc>
          <w:tcPr>
            <w:tcW w:w="20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高级技师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职业资格：</w:t>
            </w:r>
          </w:p>
        </w:tc>
        <w:tc>
          <w:tcPr>
            <w:tcW w:w="10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申请</w:t>
            </w:r>
            <w:r>
              <w:rPr>
                <w:rFonts w:hint="eastAsia" w:ascii="宋体" w:cs="Times New Roman"/>
                <w:lang w:val="en-US" w:eastAsia="zh-CN"/>
              </w:rPr>
              <w:t>补助</w:t>
            </w:r>
            <w:r>
              <w:rPr>
                <w:rFonts w:hint="eastAsia" w:ascii="宋体" w:cs="Times New Roman"/>
                <w:lang w:eastAsia="zh-CN"/>
              </w:rPr>
              <w:t>金额</w:t>
            </w:r>
          </w:p>
        </w:tc>
        <w:tc>
          <w:tcPr>
            <w:tcW w:w="20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高级职称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专业技术资格：</w:t>
            </w:r>
          </w:p>
        </w:tc>
        <w:tc>
          <w:tcPr>
            <w:tcW w:w="10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申请</w:t>
            </w:r>
            <w:r>
              <w:rPr>
                <w:rFonts w:hint="eastAsia" w:ascii="宋体" w:cs="Times New Roman"/>
                <w:lang w:val="en-US" w:eastAsia="zh-CN"/>
              </w:rPr>
              <w:t>补助</w:t>
            </w:r>
            <w:r>
              <w:rPr>
                <w:rFonts w:hint="eastAsia" w:ascii="宋体" w:cs="Times New Roman"/>
                <w:lang w:eastAsia="zh-CN"/>
              </w:rPr>
              <w:t>金额</w:t>
            </w:r>
          </w:p>
        </w:tc>
        <w:tc>
          <w:tcPr>
            <w:tcW w:w="20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</w:p>
        </w:tc>
        <w:tc>
          <w:tcPr>
            <w:tcW w:w="15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购房补助适用对象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属中国科学院院士、中国工程院院士、省、市领军人才、市战略性新兴产业急需人才。</w:t>
            </w:r>
            <w:r>
              <w:rPr>
                <w:rFonts w:hint="eastAsia" w:ascii="宋体" w:cs="Times New Roman"/>
                <w:lang w:val="en-US" w:eastAsia="zh-CN"/>
              </w:rPr>
              <w:t xml:space="preserve">    </w:t>
            </w:r>
          </w:p>
        </w:tc>
        <w:tc>
          <w:tcPr>
            <w:tcW w:w="10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申请</w:t>
            </w:r>
            <w:r>
              <w:rPr>
                <w:rFonts w:hint="eastAsia" w:ascii="宋体" w:cs="Times New Roman"/>
                <w:lang w:val="en-US" w:eastAsia="zh-CN"/>
              </w:rPr>
              <w:t>补助</w:t>
            </w:r>
            <w:r>
              <w:rPr>
                <w:rFonts w:hint="eastAsia" w:ascii="宋体" w:cs="Times New Roman"/>
                <w:lang w:eastAsia="zh-CN"/>
              </w:rPr>
              <w:t>金额</w:t>
            </w:r>
          </w:p>
        </w:tc>
        <w:tc>
          <w:tcPr>
            <w:tcW w:w="20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审核意见</w:t>
            </w:r>
          </w:p>
        </w:tc>
        <w:tc>
          <w:tcPr>
            <w:tcW w:w="837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ind w:firstLine="210" w:firstLineChars="100"/>
              <w:rPr>
                <w:rFonts w:hint="eastAsia" w:asci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</w:rPr>
              <w:t>本人承诺：所填信息</w:t>
            </w:r>
            <w:r>
              <w:rPr>
                <w:rFonts w:hint="eastAsia" w:ascii="宋体" w:cs="黑体"/>
                <w:bCs/>
                <w:color w:val="000000"/>
                <w:kern w:val="0"/>
                <w:lang w:eastAsia="zh-CN"/>
              </w:rPr>
              <w:t>和提交的附件材料</w:t>
            </w:r>
            <w:r>
              <w:rPr>
                <w:rFonts w:hint="eastAsia" w:ascii="宋体" w:cs="黑体"/>
                <w:bCs/>
                <w:color w:val="000000"/>
                <w:kern w:val="0"/>
              </w:rPr>
              <w:t>真实有效，如出现信息虚假、重复申领等情形，自愿承担一切后果及相关法律责任。</w:t>
            </w:r>
          </w:p>
          <w:p>
            <w:pPr>
              <w:wordWrap w:val="0"/>
              <w:snapToGrid w:val="0"/>
              <w:ind w:right="130" w:firstLine="1680" w:firstLineChars="800"/>
              <w:rPr>
                <w:rFonts w:hint="eastAsia" w:ascii="宋体" w:cs="黑体"/>
                <w:bCs/>
                <w:color w:val="000000"/>
                <w:kern w:val="0"/>
              </w:rPr>
            </w:pPr>
          </w:p>
          <w:p>
            <w:pPr>
              <w:wordWrap w:val="0"/>
              <w:snapToGrid w:val="0"/>
              <w:ind w:right="130" w:firstLine="105" w:firstLineChars="5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cs="黑体"/>
                <w:bCs/>
                <w:color w:val="000000"/>
                <w:kern w:val="0"/>
              </w:rPr>
              <w:t xml:space="preserve">                      </w:t>
            </w:r>
          </w:p>
          <w:p>
            <w:pPr>
              <w:wordWrap w:val="0"/>
              <w:snapToGrid w:val="0"/>
              <w:ind w:right="130" w:firstLine="4620" w:firstLineChars="22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</w:rPr>
              <w:t>申请人</w:t>
            </w: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>签名</w:t>
            </w:r>
            <w:r>
              <w:rPr>
                <w:rFonts w:hint="eastAsia" w:ascii="宋体" w:cs="黑体"/>
                <w:bCs/>
                <w:color w:val="000000"/>
                <w:kern w:val="0"/>
              </w:rPr>
              <w:t>：</w:t>
            </w:r>
            <w:r>
              <w:rPr>
                <w:rFonts w:ascii="宋体" w:cs="黑体"/>
                <w:bCs/>
                <w:color w:val="000000"/>
                <w:kern w:val="0"/>
              </w:rPr>
              <w:t xml:space="preserve"> </w:t>
            </w:r>
          </w:p>
          <w:p>
            <w:pPr>
              <w:wordWrap w:val="0"/>
              <w:snapToGrid w:val="0"/>
              <w:ind w:right="130" w:firstLine="105" w:firstLineChars="50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 w:val="0"/>
              <w:snapToGrid w:val="0"/>
              <w:ind w:right="130" w:firstLine="105" w:firstLineChars="50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ind w:right="42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837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ascii="宋体" w:cs="黑体"/>
              </w:rPr>
            </w:pPr>
          </w:p>
          <w:p>
            <w:pPr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申报单位意见：</w:t>
            </w:r>
          </w:p>
          <w:p>
            <w:pPr>
              <w:tabs>
                <w:tab w:val="left" w:pos="900"/>
              </w:tabs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 </w:t>
            </w:r>
            <w:r>
              <w:rPr>
                <w:rFonts w:ascii="宋体" w:cs="黑体"/>
                <w:bCs/>
                <w:color w:val="000000"/>
                <w:kern w:val="0"/>
              </w:rPr>
              <w:tab/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hint="eastAsia" w:ascii="宋体" w:hAns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经审核，相关信息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eastAsia="zh-CN"/>
              </w:rPr>
              <w:t>和提交的附件材料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真实有效，同意申报。</w:t>
            </w:r>
          </w:p>
          <w:p>
            <w:pPr>
              <w:wordWrap w:val="0"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center"/>
              <w:rPr>
                <w:rFonts w:hint="default" w:ascii="宋体" w:eastAsia="宋体" w:cs="黑体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    （盖章）</w:t>
            </w:r>
          </w:p>
          <w:p>
            <w:pPr>
              <w:wordWrap/>
              <w:snapToGrid w:val="0"/>
              <w:jc w:val="center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ind w:right="420" w:firstLine="6090" w:firstLineChars="2900"/>
              <w:rPr>
                <w:rFonts w:hint="eastAsia" w:ascii="宋体" w:hAns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837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</w:t>
            </w:r>
          </w:p>
          <w:p>
            <w:pPr>
              <w:snapToGrid w:val="0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市人社</w:t>
            </w:r>
            <w:r>
              <w:rPr>
                <w:rFonts w:hint="eastAsia" w:ascii="宋体" w:hAnsi="宋体" w:cs="Times New Roman"/>
              </w:rPr>
              <w:t>局意见：</w:t>
            </w: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ind w:right="420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ind w:right="420"/>
              <w:rPr>
                <w:rFonts w:hint="default" w:ascii="宋体" w:eastAsia="宋体" w:cs="黑体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                     （盖章）</w:t>
            </w:r>
          </w:p>
          <w:p>
            <w:pPr>
              <w:snapToGrid w:val="0"/>
              <w:ind w:right="420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ind w:right="420" w:firstLine="6195" w:firstLineChars="2950"/>
              <w:rPr>
                <w:rFonts w:ascii="宋体" w:cs="Times New Roman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ind w:right="420" w:firstLine="2205" w:firstLineChars="1050"/>
              <w:rPr>
                <w:rFonts w:ascii="宋体" w:cs="Times New Roman"/>
              </w:rPr>
            </w:pPr>
          </w:p>
        </w:tc>
      </w:tr>
    </w:tbl>
    <w:p>
      <w:pPr>
        <w:jc w:val="both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备注：本表用</w:t>
      </w:r>
      <w:r>
        <w:rPr>
          <w:rFonts w:hint="eastAsia"/>
          <w:lang w:val="en-US" w:eastAsia="zh-CN"/>
        </w:rPr>
        <w:t>A4纸</w:t>
      </w:r>
      <w:r>
        <w:rPr>
          <w:rFonts w:hint="eastAsia"/>
          <w:lang w:eastAsia="zh-CN"/>
        </w:rPr>
        <w:t>双面打印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31"/>
    <w:rsid w:val="00002E4C"/>
    <w:rsid w:val="00003E06"/>
    <w:rsid w:val="00006FFB"/>
    <w:rsid w:val="000204EB"/>
    <w:rsid w:val="00035FBC"/>
    <w:rsid w:val="00040A90"/>
    <w:rsid w:val="000413DF"/>
    <w:rsid w:val="000624A0"/>
    <w:rsid w:val="00062E95"/>
    <w:rsid w:val="00081120"/>
    <w:rsid w:val="00090590"/>
    <w:rsid w:val="000A0E7F"/>
    <w:rsid w:val="000A4616"/>
    <w:rsid w:val="000A54B8"/>
    <w:rsid w:val="000B026F"/>
    <w:rsid w:val="000B21B5"/>
    <w:rsid w:val="000C0832"/>
    <w:rsid w:val="000C28B0"/>
    <w:rsid w:val="000D07FC"/>
    <w:rsid w:val="000D2112"/>
    <w:rsid w:val="000D6E7D"/>
    <w:rsid w:val="000E145C"/>
    <w:rsid w:val="000E70E8"/>
    <w:rsid w:val="000F2AD5"/>
    <w:rsid w:val="00104032"/>
    <w:rsid w:val="00105B81"/>
    <w:rsid w:val="00113506"/>
    <w:rsid w:val="00113C62"/>
    <w:rsid w:val="00114505"/>
    <w:rsid w:val="001147DE"/>
    <w:rsid w:val="001169BA"/>
    <w:rsid w:val="00133977"/>
    <w:rsid w:val="00136F86"/>
    <w:rsid w:val="00147065"/>
    <w:rsid w:val="00154A6F"/>
    <w:rsid w:val="00154F50"/>
    <w:rsid w:val="00155E76"/>
    <w:rsid w:val="001846D7"/>
    <w:rsid w:val="001A2516"/>
    <w:rsid w:val="001A2E07"/>
    <w:rsid w:val="001D0A12"/>
    <w:rsid w:val="001D5046"/>
    <w:rsid w:val="001E2BFF"/>
    <w:rsid w:val="001E3A8E"/>
    <w:rsid w:val="001F6A2C"/>
    <w:rsid w:val="001F719E"/>
    <w:rsid w:val="002101B5"/>
    <w:rsid w:val="00216D0F"/>
    <w:rsid w:val="0022541A"/>
    <w:rsid w:val="00230C48"/>
    <w:rsid w:val="0024097D"/>
    <w:rsid w:val="002459CA"/>
    <w:rsid w:val="0025225A"/>
    <w:rsid w:val="00254CDA"/>
    <w:rsid w:val="0025730B"/>
    <w:rsid w:val="00264E27"/>
    <w:rsid w:val="00265C5D"/>
    <w:rsid w:val="00273278"/>
    <w:rsid w:val="00275C00"/>
    <w:rsid w:val="00280E4A"/>
    <w:rsid w:val="00285E6B"/>
    <w:rsid w:val="00285E78"/>
    <w:rsid w:val="00286291"/>
    <w:rsid w:val="00290518"/>
    <w:rsid w:val="00290F59"/>
    <w:rsid w:val="0029506D"/>
    <w:rsid w:val="00295B31"/>
    <w:rsid w:val="002A6CAE"/>
    <w:rsid w:val="002B476C"/>
    <w:rsid w:val="002C0235"/>
    <w:rsid w:val="002C50E4"/>
    <w:rsid w:val="002E6325"/>
    <w:rsid w:val="002F0FFB"/>
    <w:rsid w:val="00302CCA"/>
    <w:rsid w:val="003063FE"/>
    <w:rsid w:val="0031570D"/>
    <w:rsid w:val="00316091"/>
    <w:rsid w:val="00317B7C"/>
    <w:rsid w:val="00320F4C"/>
    <w:rsid w:val="0034098B"/>
    <w:rsid w:val="00345A97"/>
    <w:rsid w:val="00354442"/>
    <w:rsid w:val="003551F0"/>
    <w:rsid w:val="00364C87"/>
    <w:rsid w:val="00380BD4"/>
    <w:rsid w:val="00390861"/>
    <w:rsid w:val="003A430B"/>
    <w:rsid w:val="003A4556"/>
    <w:rsid w:val="003A7442"/>
    <w:rsid w:val="003B66AB"/>
    <w:rsid w:val="003C2F9B"/>
    <w:rsid w:val="003C35AB"/>
    <w:rsid w:val="003D1E41"/>
    <w:rsid w:val="003D2151"/>
    <w:rsid w:val="003E169E"/>
    <w:rsid w:val="003E1F8B"/>
    <w:rsid w:val="00411E76"/>
    <w:rsid w:val="004141D5"/>
    <w:rsid w:val="00416221"/>
    <w:rsid w:val="00422C2E"/>
    <w:rsid w:val="0043001F"/>
    <w:rsid w:val="00445B21"/>
    <w:rsid w:val="00473F68"/>
    <w:rsid w:val="004828F7"/>
    <w:rsid w:val="004943A3"/>
    <w:rsid w:val="00495807"/>
    <w:rsid w:val="004A171B"/>
    <w:rsid w:val="004B2502"/>
    <w:rsid w:val="004B7E1F"/>
    <w:rsid w:val="004C2DB3"/>
    <w:rsid w:val="004C4D86"/>
    <w:rsid w:val="004E6CF1"/>
    <w:rsid w:val="004F112C"/>
    <w:rsid w:val="004F11CC"/>
    <w:rsid w:val="004F536B"/>
    <w:rsid w:val="0050706C"/>
    <w:rsid w:val="00510476"/>
    <w:rsid w:val="00520324"/>
    <w:rsid w:val="00526B1D"/>
    <w:rsid w:val="00533C96"/>
    <w:rsid w:val="00534AD3"/>
    <w:rsid w:val="005368D3"/>
    <w:rsid w:val="00537415"/>
    <w:rsid w:val="00550BF5"/>
    <w:rsid w:val="00556017"/>
    <w:rsid w:val="005631FC"/>
    <w:rsid w:val="00570376"/>
    <w:rsid w:val="00580195"/>
    <w:rsid w:val="00585557"/>
    <w:rsid w:val="005B40D3"/>
    <w:rsid w:val="005C2760"/>
    <w:rsid w:val="005D1E8E"/>
    <w:rsid w:val="005E111D"/>
    <w:rsid w:val="005E20A0"/>
    <w:rsid w:val="005E25FB"/>
    <w:rsid w:val="005F1CE1"/>
    <w:rsid w:val="00600A33"/>
    <w:rsid w:val="00615295"/>
    <w:rsid w:val="0063669C"/>
    <w:rsid w:val="00653B08"/>
    <w:rsid w:val="00662DDC"/>
    <w:rsid w:val="0067447A"/>
    <w:rsid w:val="006A344A"/>
    <w:rsid w:val="006A3ACC"/>
    <w:rsid w:val="006B7DCA"/>
    <w:rsid w:val="006C5BD3"/>
    <w:rsid w:val="006D1225"/>
    <w:rsid w:val="007042BA"/>
    <w:rsid w:val="007160BB"/>
    <w:rsid w:val="0072018B"/>
    <w:rsid w:val="00724DA0"/>
    <w:rsid w:val="007264C5"/>
    <w:rsid w:val="00727FA4"/>
    <w:rsid w:val="007445B2"/>
    <w:rsid w:val="00746A3F"/>
    <w:rsid w:val="00756E36"/>
    <w:rsid w:val="00771754"/>
    <w:rsid w:val="00773B47"/>
    <w:rsid w:val="007841B1"/>
    <w:rsid w:val="007911B9"/>
    <w:rsid w:val="00796C28"/>
    <w:rsid w:val="007A2693"/>
    <w:rsid w:val="007B10D1"/>
    <w:rsid w:val="007B6DFE"/>
    <w:rsid w:val="007D47DA"/>
    <w:rsid w:val="007D7037"/>
    <w:rsid w:val="007E1817"/>
    <w:rsid w:val="007E47D9"/>
    <w:rsid w:val="007F4C27"/>
    <w:rsid w:val="007F7CFF"/>
    <w:rsid w:val="00800879"/>
    <w:rsid w:val="00820E10"/>
    <w:rsid w:val="00825102"/>
    <w:rsid w:val="0082609F"/>
    <w:rsid w:val="008272BA"/>
    <w:rsid w:val="008343F9"/>
    <w:rsid w:val="00840111"/>
    <w:rsid w:val="00850367"/>
    <w:rsid w:val="008603FE"/>
    <w:rsid w:val="00865161"/>
    <w:rsid w:val="008758F8"/>
    <w:rsid w:val="00893301"/>
    <w:rsid w:val="008A760E"/>
    <w:rsid w:val="008A7EE8"/>
    <w:rsid w:val="008C3339"/>
    <w:rsid w:val="008C7514"/>
    <w:rsid w:val="008D1879"/>
    <w:rsid w:val="008D1CEA"/>
    <w:rsid w:val="008E2EAC"/>
    <w:rsid w:val="008E320F"/>
    <w:rsid w:val="008F150A"/>
    <w:rsid w:val="00901CFF"/>
    <w:rsid w:val="0091554F"/>
    <w:rsid w:val="00915895"/>
    <w:rsid w:val="0091760D"/>
    <w:rsid w:val="00923A9A"/>
    <w:rsid w:val="009416C1"/>
    <w:rsid w:val="00950A62"/>
    <w:rsid w:val="00964E4C"/>
    <w:rsid w:val="00966C9D"/>
    <w:rsid w:val="00966D8F"/>
    <w:rsid w:val="009872D2"/>
    <w:rsid w:val="00992743"/>
    <w:rsid w:val="00995BB6"/>
    <w:rsid w:val="00995D26"/>
    <w:rsid w:val="009A1D7B"/>
    <w:rsid w:val="009A2C65"/>
    <w:rsid w:val="009C3B2C"/>
    <w:rsid w:val="009E0109"/>
    <w:rsid w:val="009E3DAF"/>
    <w:rsid w:val="00A24B9E"/>
    <w:rsid w:val="00A25803"/>
    <w:rsid w:val="00A26CD8"/>
    <w:rsid w:val="00A43BC7"/>
    <w:rsid w:val="00A55CE0"/>
    <w:rsid w:val="00A64563"/>
    <w:rsid w:val="00A7129F"/>
    <w:rsid w:val="00A72FCC"/>
    <w:rsid w:val="00A738CB"/>
    <w:rsid w:val="00A761FE"/>
    <w:rsid w:val="00A76E86"/>
    <w:rsid w:val="00A82FD6"/>
    <w:rsid w:val="00A85ABF"/>
    <w:rsid w:val="00A902BE"/>
    <w:rsid w:val="00A97665"/>
    <w:rsid w:val="00AD56D0"/>
    <w:rsid w:val="00AE5947"/>
    <w:rsid w:val="00AE7BFA"/>
    <w:rsid w:val="00AF3448"/>
    <w:rsid w:val="00AF5144"/>
    <w:rsid w:val="00AF6D53"/>
    <w:rsid w:val="00AF7CAC"/>
    <w:rsid w:val="00B02313"/>
    <w:rsid w:val="00B03CFC"/>
    <w:rsid w:val="00B0471B"/>
    <w:rsid w:val="00B14EA9"/>
    <w:rsid w:val="00B15B8A"/>
    <w:rsid w:val="00B26889"/>
    <w:rsid w:val="00B4566A"/>
    <w:rsid w:val="00B641F4"/>
    <w:rsid w:val="00B65732"/>
    <w:rsid w:val="00BA015D"/>
    <w:rsid w:val="00BE471F"/>
    <w:rsid w:val="00BF3527"/>
    <w:rsid w:val="00C101E1"/>
    <w:rsid w:val="00C15CCB"/>
    <w:rsid w:val="00C36A0C"/>
    <w:rsid w:val="00C60D3E"/>
    <w:rsid w:val="00C6535F"/>
    <w:rsid w:val="00C72077"/>
    <w:rsid w:val="00C75D87"/>
    <w:rsid w:val="00C82D16"/>
    <w:rsid w:val="00C86735"/>
    <w:rsid w:val="00CA4894"/>
    <w:rsid w:val="00CA5A5D"/>
    <w:rsid w:val="00CB64F9"/>
    <w:rsid w:val="00CC1F5D"/>
    <w:rsid w:val="00CC3422"/>
    <w:rsid w:val="00CF14B5"/>
    <w:rsid w:val="00D00ECB"/>
    <w:rsid w:val="00D03121"/>
    <w:rsid w:val="00D1124D"/>
    <w:rsid w:val="00D13F1C"/>
    <w:rsid w:val="00D21F6C"/>
    <w:rsid w:val="00D22EB0"/>
    <w:rsid w:val="00D318CF"/>
    <w:rsid w:val="00D3309D"/>
    <w:rsid w:val="00D41B64"/>
    <w:rsid w:val="00D60F89"/>
    <w:rsid w:val="00D61B6A"/>
    <w:rsid w:val="00D65723"/>
    <w:rsid w:val="00D80008"/>
    <w:rsid w:val="00D81F03"/>
    <w:rsid w:val="00DA6C3E"/>
    <w:rsid w:val="00DA7F01"/>
    <w:rsid w:val="00DB0377"/>
    <w:rsid w:val="00DB0B6C"/>
    <w:rsid w:val="00DB0DFA"/>
    <w:rsid w:val="00DB7CD3"/>
    <w:rsid w:val="00DC0A67"/>
    <w:rsid w:val="00DC27CD"/>
    <w:rsid w:val="00DD5EE4"/>
    <w:rsid w:val="00DE230D"/>
    <w:rsid w:val="00DF1A7C"/>
    <w:rsid w:val="00DF37AE"/>
    <w:rsid w:val="00E05851"/>
    <w:rsid w:val="00E10F1E"/>
    <w:rsid w:val="00E1545A"/>
    <w:rsid w:val="00E25534"/>
    <w:rsid w:val="00E3035B"/>
    <w:rsid w:val="00E358EC"/>
    <w:rsid w:val="00E3643B"/>
    <w:rsid w:val="00E52660"/>
    <w:rsid w:val="00E662E4"/>
    <w:rsid w:val="00E70D4A"/>
    <w:rsid w:val="00EA068D"/>
    <w:rsid w:val="00EA32A6"/>
    <w:rsid w:val="00EB36E5"/>
    <w:rsid w:val="00EC3B6A"/>
    <w:rsid w:val="00ED0846"/>
    <w:rsid w:val="00ED76FD"/>
    <w:rsid w:val="00EE6428"/>
    <w:rsid w:val="00EF03A7"/>
    <w:rsid w:val="00EF1EBC"/>
    <w:rsid w:val="00EF4AFD"/>
    <w:rsid w:val="00F05E5C"/>
    <w:rsid w:val="00F1084C"/>
    <w:rsid w:val="00F14C15"/>
    <w:rsid w:val="00F22A7C"/>
    <w:rsid w:val="00F27056"/>
    <w:rsid w:val="00F41567"/>
    <w:rsid w:val="00F5636A"/>
    <w:rsid w:val="00F63F57"/>
    <w:rsid w:val="00F71F5F"/>
    <w:rsid w:val="00F76971"/>
    <w:rsid w:val="00F80D12"/>
    <w:rsid w:val="00F952C4"/>
    <w:rsid w:val="00FA123E"/>
    <w:rsid w:val="00FB0732"/>
    <w:rsid w:val="00FC4DD3"/>
    <w:rsid w:val="00FC61A6"/>
    <w:rsid w:val="00FE1F08"/>
    <w:rsid w:val="00FF64DF"/>
    <w:rsid w:val="0BDA6DD8"/>
    <w:rsid w:val="0E7A6AB2"/>
    <w:rsid w:val="13DB478F"/>
    <w:rsid w:val="19F220E6"/>
    <w:rsid w:val="1C8B258E"/>
    <w:rsid w:val="1F157054"/>
    <w:rsid w:val="216D704A"/>
    <w:rsid w:val="2A7E3B03"/>
    <w:rsid w:val="2AA56572"/>
    <w:rsid w:val="335B08EC"/>
    <w:rsid w:val="425E03E4"/>
    <w:rsid w:val="4FDE79BD"/>
    <w:rsid w:val="53FD4E39"/>
    <w:rsid w:val="5BBA04C4"/>
    <w:rsid w:val="61801038"/>
    <w:rsid w:val="73336A30"/>
    <w:rsid w:val="797A794C"/>
    <w:rsid w:val="7BF84CD5"/>
    <w:rsid w:val="7D2F3D46"/>
    <w:rsid w:val="7F6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5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1">
    <w:name w:val="Header Char"/>
    <w:basedOn w:val="5"/>
    <w:link w:val="4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80</Words>
  <Characters>457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2017-11-08T02:49:00Z</dcterms:created>
  <dc:creator>Administrator</dc:creator>
  <cp:lastModifiedBy>Administrator</cp:lastModifiedBy>
  <cp:lastPrinted>2019-03-14T02:46:00Z</cp:lastPrinted>
  <dcterms:modified xsi:type="dcterms:W3CDTF">2023-04-17T09:46:21Z</dcterms:modified>
  <dc:title>滨海新区引进高层次人才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