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65.020.20</w:t>
      </w:r>
      <w:r>
        <w:fldChar w:fldCharType="end"/>
      </w:r>
      <w:bookmarkEnd w:id="0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bookmarkStart w:id="1" w:name="WXFLH"/>
            <w:r>
              <w:fldChar w:fldCharType="begin">
                <w:ffData>
                  <w:name w:val="WXFLH"/>
                  <w:enabled/>
                  <w:calcOnExit w:val="0"/>
                  <w:helpText w:type="text" w:val="请输入中国标准文献分类号："/>
                  <w:textInput>
                    <w:default w:val="点击此处添加中国标准文献分类号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 05</w:t>
            </w:r>
            <w:r>
              <w:fldChar w:fldCharType="end"/>
            </w:r>
            <w:bookmarkEnd w:id="1"/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</w:rPr>
        <w:t>2</w:t>
      </w:r>
      <w:r>
        <w:rPr>
          <w:rFonts w:hint="eastAsia" w:hAnsi="黑体"/>
          <w:lang w:val="en-US" w:eastAsia="zh-CN"/>
        </w:rPr>
        <w:t>8</w:t>
      </w:r>
      <w:r>
        <w:rPr>
          <w:rFonts w:hint="eastAsia" w:hAnsi="黑体"/>
        </w:rPr>
        <w:t>5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  <w:rPr>
                <w:color w:val="FF0000"/>
              </w:rPr>
            </w:pP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r>
        <w:rPr>
          <w:rFonts w:hint="eastAsia" w:hAnsi="宋体"/>
          <w:color w:val="000000"/>
        </w:rPr>
        <w:t>春石斛兰盆花生产技术规程</w:t>
      </w:r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6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7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8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8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9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9"/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本标准</w:t>
      </w:r>
      <w:r>
        <w:rPr>
          <w:rFonts w:hint="eastAsia" w:asciiTheme="minorEastAsia" w:hAnsiTheme="minorEastAsia" w:eastAsiaTheme="minorEastAsia"/>
        </w:rPr>
        <w:t>按</w:t>
      </w:r>
      <w:r>
        <w:rPr>
          <w:rFonts w:asciiTheme="minorEastAsia" w:hAnsiTheme="minorEastAsia" w:eastAsiaTheme="minorEastAsia"/>
        </w:rPr>
        <w:t>GB/T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1.1-2009</w:t>
      </w:r>
      <w:r>
        <w:rPr>
          <w:rFonts w:hint="eastAsia" w:ascii="Times New Roman"/>
        </w:rPr>
        <w:t>给出的规则起草。</w:t>
      </w:r>
    </w:p>
    <w:p>
      <w:pPr>
        <w:widowControl/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本标准由</w:t>
      </w:r>
      <w:r>
        <w:rPr>
          <w:rFonts w:hint="eastAsia"/>
          <w:kern w:val="0"/>
          <w:szCs w:val="20"/>
          <w:lang w:eastAsia="zh-CN"/>
        </w:rPr>
        <w:t>原</w:t>
      </w:r>
      <w:r>
        <w:rPr>
          <w:rFonts w:hint="eastAsia"/>
          <w:kern w:val="0"/>
          <w:szCs w:val="20"/>
        </w:rPr>
        <w:t>汕头市农业局提出。</w:t>
      </w:r>
    </w:p>
    <w:p>
      <w:pPr>
        <w:widowControl/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本标准起草单位：汕头市农业科学研究所。</w:t>
      </w:r>
    </w:p>
    <w:p>
      <w:pPr>
        <w:widowControl/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本标准主要起草人：</w:t>
      </w:r>
      <w:r>
        <w:rPr>
          <w:rFonts w:hint="eastAsia" w:ascii="宋体"/>
          <w:kern w:val="0"/>
          <w:szCs w:val="20"/>
        </w:rPr>
        <w:t>柳江海、林汉锐、洪生标、江秀娜、李军、陈丽漫、陈爱华</w:t>
      </w:r>
      <w:r>
        <w:rPr>
          <w:rFonts w:hint="eastAsia"/>
          <w:kern w:val="0"/>
          <w:szCs w:val="20"/>
        </w:rPr>
        <w:t>。</w:t>
      </w:r>
    </w:p>
    <w:p>
      <w:pPr>
        <w:widowControl/>
        <w:autoSpaceDE w:val="0"/>
        <w:autoSpaceDN w:val="0"/>
        <w:ind w:firstLine="420" w:firstLineChars="200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  <w:kern w:val="0"/>
          <w:szCs w:val="20"/>
        </w:rPr>
        <w:t>本标准</w:t>
      </w:r>
      <w:r>
        <w:rPr>
          <w:rFonts w:hint="eastAsia"/>
        </w:rPr>
        <w:t>首次发布。</w:t>
      </w:r>
    </w:p>
    <w:p>
      <w:pPr>
        <w:pStyle w:val="4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春石斛兰盆花生产技术规程</w:t>
          </w:r>
        </w:sdtContent>
      </w:sdt>
      <w:bookmarkStart w:id="10" w:name="StandardName"/>
      <w:bookmarkEnd w:id="10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本标准规定了春石斛兰盆花的生产条件、种苗、栽培管理、病虫害防治、包装盒贮运的方法。</w:t>
      </w:r>
    </w:p>
    <w:p>
      <w:pPr>
        <w:pStyle w:val="21"/>
      </w:pPr>
      <w:r>
        <w:rPr>
          <w:rFonts w:hint="eastAsia"/>
        </w:rPr>
        <w:t>本标准适用于我市辖区春石斛兰盆花栽培。其它亚热带地区可参照执行。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pStyle w:val="21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1"/>
      </w:pPr>
      <w:r>
        <w:rPr>
          <w:rFonts w:hint="eastAsia"/>
        </w:rPr>
        <w:t>GB 5084      农田灌溉水质标准</w:t>
      </w:r>
    </w:p>
    <w:p>
      <w:pPr>
        <w:pStyle w:val="41"/>
        <w:spacing w:before="312" w:after="312"/>
      </w:pPr>
      <w:r>
        <w:rPr>
          <w:rFonts w:hint="eastAsia"/>
        </w:rPr>
        <w:t>生产条件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温室设施、设备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建造保温、抗灾害性能良好、配备栽培床架及其他设备的温室。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降温和增湿设备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水帘和排风扇。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加温及降温促成开花设备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具有温度控制装置的冷暖两用空调。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遮阳系统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双层活动遮阳系统：上层遮光率65 %～75 %，下层遮光率45 %～55 %。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气体内循环设备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风扇，设置每30 min开动5 min。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隔离防护装置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水帘通风处设置40目的防虫网。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种植材料</w:t>
      </w:r>
    </w:p>
    <w:p>
      <w:pPr>
        <w:pStyle w:val="42"/>
        <w:spacing w:before="156" w:after="156"/>
      </w:pPr>
      <w:r>
        <w:rPr>
          <w:rFonts w:hint="eastAsia"/>
        </w:rPr>
        <w:t>穴苗盘、透明软塑盆、育苗托盘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种植试管苗育苗穴盘：长宽28 cm×54 cm，口径3.0cm，深4.8 cm ，128孔。种植小苗透明软塑盆：ф4.8 cm～ф5.5 cm；育苗孔盘，长宽28 cm×54 cm，50孔，口径4.8 cm，深5.5 cm。种植中苗透明软塑盆：ф8.0 cm～ф8.5 cm；育苗盘，长宽28 cm×46 cm，1 5孔，口径7.0 cm，深6.0 cm。种植大苗透明软塑盆：ф9.0 cm～ф10.0 cm；育苗盘，长宽28 cm×46 cm，15孔，口径7.0 cm，深6.0 cm。</w:t>
      </w:r>
    </w:p>
    <w:p>
      <w:pPr>
        <w:pStyle w:val="42"/>
        <w:spacing w:before="156" w:after="156"/>
        <w:rPr>
          <w:rFonts w:hAnsi="黑体"/>
        </w:rPr>
      </w:pPr>
      <w:r>
        <w:rPr>
          <w:rFonts w:hint="eastAsia" w:hAnsi="黑体"/>
        </w:rPr>
        <w:t>基质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栽培基质采用优质水苔，种植前用水浸洗1次～2次。挑去杂质，用离心机或压干机脱水，以用力捏压水苔不出水为宜。穴盘苗、小苗采用智利进口水苔；中苗、大苗采用国产水苔。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浇灌水要求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水温保持16 ℃～28 ℃，PH值6.5～7.2，EC值≤0.3。其它内含物应符合GB 5084的相关要求。</w:t>
      </w:r>
    </w:p>
    <w:p>
      <w:pPr>
        <w:pStyle w:val="41"/>
        <w:spacing w:before="312" w:after="312"/>
      </w:pPr>
      <w:r>
        <w:rPr>
          <w:rFonts w:hint="eastAsia"/>
        </w:rPr>
        <w:t>种苗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试管苗：植株茎节明显可见，茎长5 cm～8 cm，叶片5片～8片，根数3条～6条，根长1 cm～5 cm，根色白色或浅绿色，根系健壮有活力，无污染。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小苗：苗龄11个月～13个月，一代鳞茎4节～6节，茎高5 cm～8 cm，根系饱满。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中苗：苗龄17个月～19个月，二代鳞茎8节～12节，茎高20 cm左右、叶片数6片～10片，根系饱满。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大苗：苗龄23个月～25个月，三代鳞茎鳞芽苗高20 cm以上，叶片数6片～10片，根系饱满。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催花株：苗龄29个月～31个月，三代茎高40 cm～65 cm ，鳞茎较粗壮，根系饱满有活力。</w:t>
      </w:r>
    </w:p>
    <w:p>
      <w:pPr>
        <w:pStyle w:val="41"/>
        <w:spacing w:before="312" w:after="312"/>
      </w:pPr>
      <w:r>
        <w:rPr>
          <w:rFonts w:hint="eastAsia"/>
        </w:rPr>
        <w:t>栽培管理</w:t>
      </w:r>
    </w:p>
    <w:p>
      <w:pPr>
        <w:pStyle w:val="38"/>
        <w:spacing w:before="156" w:after="156"/>
      </w:pPr>
      <w:r>
        <w:rPr>
          <w:rFonts w:hint="eastAsia"/>
        </w:rPr>
        <w:t>小苗管理</w:t>
      </w:r>
    </w:p>
    <w:p>
      <w:pPr>
        <w:pStyle w:val="42"/>
        <w:spacing w:before="156" w:after="156"/>
      </w:pPr>
      <w:r>
        <w:rPr>
          <w:rFonts w:hint="eastAsia"/>
        </w:rPr>
        <w:t>出瓶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春节应市的种苗种植适期为10月上旬至翌年5月上旬。</w:t>
      </w:r>
    </w:p>
    <w:p>
      <w:pPr>
        <w:pStyle w:val="42"/>
        <w:spacing w:before="156" w:after="156"/>
      </w:pPr>
      <w:r>
        <w:rPr>
          <w:rFonts w:hint="eastAsia"/>
        </w:rPr>
        <w:t>处理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将苗从瓶中取出，洗除粘附的培养基。</w:t>
      </w:r>
    </w:p>
    <w:p>
      <w:pPr>
        <w:pStyle w:val="42"/>
        <w:spacing w:before="156" w:after="156"/>
      </w:pPr>
      <w:r>
        <w:rPr>
          <w:rFonts w:hint="eastAsia"/>
        </w:rPr>
        <w:t>种植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试管苗种植。种植时将水苔抖松，用水苔将苗根部包住，种植于穴苗盘中。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穴盘苗换盆。组培穴盘苗种植5个月～6个月后，将小苗取出，分级。试管苗穴植时，若出现同穴多株，须拆分种植。拆分后的小苗按生长势分为三个等级。第三等级瘦弱苗，重新穴植于穴苗盘中。第一、第二等级小苗，种植于口径ф4.8 cm～ф5.5 cm的育苗盆中。种植后按等级摆放于50孔的穴苗盘中，分类进行培养。</w:t>
      </w:r>
    </w:p>
    <w:p>
      <w:pPr>
        <w:pStyle w:val="42"/>
        <w:spacing w:before="156" w:after="156"/>
      </w:pPr>
      <w:r>
        <w:rPr>
          <w:rFonts w:hint="eastAsia"/>
        </w:rPr>
        <w:t>环境条件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5.1.4.1</w:t>
      </w:r>
      <w:r>
        <w:rPr>
          <w:rFonts w:hint="eastAsia" w:asciiTheme="minorEastAsia" w:hAnsiTheme="minorEastAsia" w:eastAsiaTheme="minorEastAsia"/>
        </w:rPr>
        <w:t xml:space="preserve">  小苗生长适宜温度22 ℃～30 ℃，适宜湿度70 %～85 %，适宜光照强度8k lx～18k lx。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5.1.4.2</w:t>
      </w:r>
      <w:r>
        <w:rPr>
          <w:rFonts w:hint="eastAsia" w:asciiTheme="minorEastAsia" w:hAnsiTheme="minorEastAsia" w:eastAsiaTheme="minorEastAsia"/>
        </w:rPr>
        <w:t xml:space="preserve">  定植20天内的小苗应保持温度20 ℃～28 ℃，湿度80 %～90 %，光照强度4k lx～8k lx。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定植后的小苗，需要控制水份。经过7 d ～10 d，穴盘或盆中水苔较干时开始水肥管理。第一次浇清水，以半水浇灌，盆内水苔稍微湿润为度。假植苗成活后，每隔7 d左右，浇一次20-20-20（N-P-K）3000倍液水肥，以基质湿透为度。冬春季节及阳光不足时节，每7 d～10 d浇水肥一次，夏秋季节及干燥天气每3 d～5 d浇水肥一次。</w:t>
      </w:r>
    </w:p>
    <w:p>
      <w:pPr>
        <w:pStyle w:val="42"/>
        <w:spacing w:before="156" w:after="156"/>
      </w:pPr>
      <w:r>
        <w:rPr>
          <w:rFonts w:hint="eastAsia"/>
        </w:rPr>
        <w:t>田间管理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每天巡视兰园，及时淘汰病、弱苗，注意病虫害防治。</w:t>
      </w:r>
    </w:p>
    <w:p>
      <w:pPr>
        <w:pStyle w:val="38"/>
        <w:spacing w:before="156" w:after="156"/>
      </w:pPr>
      <w:r>
        <w:rPr>
          <w:rFonts w:hint="eastAsia"/>
        </w:rPr>
        <w:t>中苗管理</w:t>
      </w:r>
    </w:p>
    <w:p>
      <w:pPr>
        <w:pStyle w:val="42"/>
        <w:spacing w:before="156" w:after="156"/>
      </w:pPr>
      <w:r>
        <w:rPr>
          <w:rFonts w:hint="eastAsia"/>
        </w:rPr>
        <w:t>种植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5.2.1.1</w:t>
      </w:r>
      <w:r>
        <w:rPr>
          <w:rFonts w:hint="eastAsia" w:asciiTheme="minorEastAsia" w:hAnsiTheme="minorEastAsia" w:eastAsiaTheme="minorEastAsia"/>
        </w:rPr>
        <w:t xml:space="preserve">  小苗换盆前先控制水分，使水苔保持轻微湿润。取苗时，用手轻轻捏压软盆四周，使根系与盆壁分开，取出带基质的小苗，然后按苗的大小分级。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 xml:space="preserve">5.2.1.2 </w:t>
      </w:r>
      <w:r>
        <w:rPr>
          <w:rFonts w:hint="eastAsia" w:asciiTheme="minorEastAsia" w:hAnsiTheme="minorEastAsia" w:eastAsiaTheme="minorEastAsia"/>
        </w:rPr>
        <w:t xml:space="preserve"> 参照5.1.3.2种植和摆放。将小苗种植于ф8.0 cm～ф8.5 cm的育苗盆；摆放于15孔育苗盘。</w:t>
      </w:r>
    </w:p>
    <w:p>
      <w:pPr>
        <w:pStyle w:val="42"/>
        <w:spacing w:before="156" w:after="156"/>
      </w:pPr>
      <w:r>
        <w:rPr>
          <w:rFonts w:hint="eastAsia"/>
        </w:rPr>
        <w:t>环境条件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5.2.2.1</w:t>
      </w:r>
      <w:r>
        <w:rPr>
          <w:rFonts w:hint="eastAsia" w:asciiTheme="minorEastAsia" w:hAnsiTheme="minorEastAsia" w:eastAsiaTheme="minorEastAsia"/>
        </w:rPr>
        <w:t xml:space="preserve">  中苗营养生长期适宜温度18 ℃～30 ℃，适宜湿度70 %～85 %，适宜光照强度20k lx～30k lx。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5.2.2.2</w:t>
      </w:r>
      <w:r>
        <w:rPr>
          <w:rFonts w:hint="eastAsia" w:asciiTheme="minorEastAsia" w:hAnsiTheme="minorEastAsia" w:eastAsiaTheme="minorEastAsia"/>
        </w:rPr>
        <w:t xml:space="preserve">  刚换盆的中苗25天内应保持温度20 ℃～28 ℃，湿度70 %～85 %，光照强度10k lx～15k lx。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参照5.1.5。当气温较高，生长旺盛时，提高肥料浓度至2500倍液。冬秋季低温时期，基质水分保持在半干半湿状态。</w:t>
      </w:r>
    </w:p>
    <w:p>
      <w:pPr>
        <w:pStyle w:val="42"/>
        <w:spacing w:before="156" w:after="156"/>
      </w:pPr>
      <w:r>
        <w:rPr>
          <w:rFonts w:hint="eastAsia"/>
        </w:rPr>
        <w:t>田间整理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参照5.1.6。二代鳞芽苗茎高达到15 cm，用2.8 mm 或 4.0 mm 的包塑铁丝作立柱，用扎线捆绑假鳞茎，保持植株直立生长，捆绑时要保留假鳞茎后期增粗生长的空间。二代茎基部萌发鳞芽后，可选取1～2个壮芽作为当年或翌年开花苗培养。</w:t>
      </w:r>
    </w:p>
    <w:p>
      <w:pPr>
        <w:pStyle w:val="38"/>
        <w:spacing w:before="156" w:after="156"/>
      </w:pPr>
      <w:r>
        <w:rPr>
          <w:rFonts w:hint="eastAsia"/>
        </w:rPr>
        <w:t>大苗管理</w:t>
      </w:r>
    </w:p>
    <w:p>
      <w:pPr>
        <w:pStyle w:val="42"/>
        <w:spacing w:before="156" w:after="156"/>
      </w:pPr>
      <w:r>
        <w:rPr>
          <w:rFonts w:hint="eastAsia"/>
        </w:rPr>
        <w:t>种植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春石斛兰中苗经过5个月～6个月栽培，每年8月～翌年2月，挑选高度20 cm以上的三代鳞茎壮苗换盆。根据品种特性及培养规格植入ф9.0 cm～ф10.0 cm育苗盆，放入15孔育苗盘中。</w:t>
      </w:r>
    </w:p>
    <w:p>
      <w:pPr>
        <w:pStyle w:val="42"/>
        <w:spacing w:before="156" w:after="156"/>
      </w:pPr>
      <w:r>
        <w:rPr>
          <w:rFonts w:hint="eastAsia"/>
        </w:rPr>
        <w:t>环境条件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5.3.2.1</w:t>
      </w:r>
      <w:r>
        <w:rPr>
          <w:rFonts w:hint="eastAsia" w:asciiTheme="minorEastAsia" w:hAnsiTheme="minorEastAsia" w:eastAsiaTheme="minorEastAsia"/>
        </w:rPr>
        <w:t xml:space="preserve">  营养生长期适宜温度18 ℃～30 ℃，湿度70 %～85 %，光照强度25k lx～30k lx。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5.3.2.2</w:t>
      </w:r>
      <w:r>
        <w:rPr>
          <w:rFonts w:hint="eastAsia" w:asciiTheme="minorEastAsia" w:hAnsiTheme="minorEastAsia" w:eastAsiaTheme="minorEastAsia"/>
        </w:rPr>
        <w:t xml:space="preserve">  刚换盆20天内的大苗应保持温度20 ℃～28 ℃，湿度80 %～90 %，光照强度15 lx～25k lx。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5.3.2.3</w:t>
      </w:r>
      <w:r>
        <w:rPr>
          <w:rFonts w:hint="eastAsia" w:asciiTheme="minorEastAsia" w:hAnsiTheme="minorEastAsia" w:eastAsiaTheme="minorEastAsia"/>
        </w:rPr>
        <w:t xml:space="preserve">  冬季，全光照。夏季强光时，50 %光照管理。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5.3.3.1</w:t>
      </w:r>
      <w:r>
        <w:rPr>
          <w:rFonts w:hint="eastAsia" w:asciiTheme="minorEastAsia" w:hAnsiTheme="minorEastAsia" w:eastAsiaTheme="minorEastAsia"/>
        </w:rPr>
        <w:t xml:space="preserve">  参照5.1.5。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5.3.3.2</w:t>
      </w:r>
      <w:r>
        <w:rPr>
          <w:rFonts w:hint="eastAsia" w:asciiTheme="minorEastAsia" w:hAnsiTheme="minorEastAsia" w:eastAsiaTheme="minorEastAsia"/>
        </w:rPr>
        <w:t xml:space="preserve">  用20：20：20（N-P-K）水溶性肥液2500倍～3000 倍液浇灌。催花大苗，7月中旬起，改用10：30：20（N-P-K）水溶性肥液1500倍～2000倍液浇灌2 次，或用9：45：15（N-P-K）水溶性肥液1500倍液浇灌1 次。8月初停止施肥，减少浇水，偏干管理。休止叶形成后，浇灌2000倍～3000倍20：20：20（N-P-K）水溶性肥液1次-2次，促进鳞茎增粗。</w:t>
      </w:r>
    </w:p>
    <w:p>
      <w:pPr>
        <w:pStyle w:val="42"/>
        <w:spacing w:before="156" w:after="156"/>
      </w:pPr>
      <w:r>
        <w:rPr>
          <w:rFonts w:hint="eastAsia"/>
        </w:rPr>
        <w:t>田间管理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5.3.4.1</w:t>
      </w:r>
      <w:r>
        <w:rPr>
          <w:rFonts w:hint="eastAsia" w:asciiTheme="minorEastAsia" w:hAnsiTheme="minorEastAsia" w:eastAsiaTheme="minorEastAsia"/>
        </w:rPr>
        <w:t xml:space="preserve">  参照5.1.6、5.2.4。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5.3.4.2</w:t>
      </w:r>
      <w:r>
        <w:rPr>
          <w:rFonts w:hint="eastAsia" w:asciiTheme="minorEastAsia" w:hAnsiTheme="minorEastAsia" w:eastAsiaTheme="minorEastAsia"/>
        </w:rPr>
        <w:t xml:space="preserve">  一些有丛生特性的品种，每个上代鳞茎保留基部1个～2个新萌发鳞芽苗，每盆保留3个～4个鳞芽苗。</w:t>
      </w:r>
    </w:p>
    <w:p>
      <w:pPr>
        <w:pStyle w:val="42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5.3.4.3</w:t>
      </w:r>
      <w:r>
        <w:rPr>
          <w:rFonts w:hint="eastAsia" w:asciiTheme="minorEastAsia" w:hAnsiTheme="minorEastAsia" w:eastAsiaTheme="minorEastAsia"/>
        </w:rPr>
        <w:t xml:space="preserve">  采用高度与假鳞茎相当的包塑铁线作立柱。根据品种特性选择30 cm～60 cm铁线。每15 cm 绑一条扎线。及时清除老叶、病叶。</w:t>
      </w:r>
    </w:p>
    <w:p>
      <w:pPr>
        <w:pStyle w:val="38"/>
        <w:spacing w:before="156" w:after="156"/>
      </w:pPr>
      <w:r>
        <w:rPr>
          <w:rFonts w:hint="eastAsia"/>
        </w:rPr>
        <w:t>促成花芽期的管理</w:t>
      </w:r>
    </w:p>
    <w:p>
      <w:pPr>
        <w:pStyle w:val="42"/>
        <w:spacing w:before="156" w:after="156"/>
      </w:pPr>
      <w:r>
        <w:rPr>
          <w:rFonts w:hint="eastAsia"/>
        </w:rPr>
        <w:t>环境条件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花芽分化必须经过30 d～55 d的凉温处理。要求昼/夜温度为18 ℃～28 ℃/9 ℃～13 ℃，湿度为70 %～80 %，光照强度为30 k lx～40 k lx。凉温促花在应市前110 d～130 d进行。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凉温促花前25 d～30 d，应适当减少氮肥施用量和控制水分，并喷施1次～2次磷酸二氢钾1000倍液。凉温促花期间，先用9：45：15（N-P-K）的水溶性肥液2000倍～2500倍浇1次～2次促进花芽分化。凉温促花20 d～25 d后，改用10：30：20（N-P-K）水溶性肥液2000倍～2500倍浇灌，促进花芽继续分化。</w:t>
      </w:r>
    </w:p>
    <w:p>
      <w:pPr>
        <w:pStyle w:val="42"/>
        <w:spacing w:before="156" w:after="156"/>
      </w:pPr>
      <w:r>
        <w:rPr>
          <w:rFonts w:hint="eastAsia"/>
        </w:rPr>
        <w:t>田间管理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参照5.1.6、5.2.4。</w:t>
      </w:r>
    </w:p>
    <w:p>
      <w:pPr>
        <w:pStyle w:val="38"/>
        <w:spacing w:before="156" w:after="156"/>
      </w:pPr>
      <w:r>
        <w:rPr>
          <w:rFonts w:hint="eastAsia"/>
        </w:rPr>
        <w:t>花芽抽长期及现蕾期的管理</w:t>
      </w:r>
    </w:p>
    <w:p>
      <w:pPr>
        <w:pStyle w:val="42"/>
        <w:spacing w:before="156" w:after="156"/>
      </w:pPr>
      <w:r>
        <w:rPr>
          <w:rFonts w:hint="eastAsia"/>
        </w:rPr>
        <w:t>环境调控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昼/夜温度宜控制在25 ℃/15 ℃，湿度70 %～85 %，光照强度30k lx～40k lx，并根据发育情况及时调节温度以控制花期。花蕾饱满即将绽放时，保持光照、温度和湿度相对稳定，并保持温室空气流通。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花芽显现后加大水肥供应。如花芽生长较慢，用20：20：20（N-P-K）水溶性肥2500倍～3000倍液浇灌1次～2次。当花芽现蕾时，保持充足水分。</w:t>
      </w:r>
    </w:p>
    <w:p>
      <w:pPr>
        <w:pStyle w:val="42"/>
        <w:spacing w:before="156" w:after="156"/>
      </w:pPr>
      <w:r>
        <w:rPr>
          <w:rFonts w:hint="eastAsia"/>
        </w:rPr>
        <w:t>田间管理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花芽长至0.5 cm～1 cm时，按品种类型、质量和花芽长度进行分类，分区摆放调控。吐蕾期及花蕾膨大期，不要移动植株。</w:t>
      </w:r>
    </w:p>
    <w:p>
      <w:pPr>
        <w:pStyle w:val="38"/>
        <w:spacing w:before="156" w:after="156"/>
      </w:pPr>
      <w:r>
        <w:rPr>
          <w:rFonts w:hint="eastAsia"/>
        </w:rPr>
        <w:t>开花期及谢花后的管理</w:t>
      </w:r>
    </w:p>
    <w:p>
      <w:pPr>
        <w:pStyle w:val="42"/>
        <w:spacing w:before="156" w:after="156"/>
      </w:pPr>
      <w:r>
        <w:rPr>
          <w:rFonts w:hint="eastAsia"/>
        </w:rPr>
        <w:t>环境条件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开花期，昼/夜温度保持在20 ℃/5 ℃，湿度70 %～85 %，光照强度15k lx～20k lx。</w:t>
      </w:r>
    </w:p>
    <w:p>
      <w:pPr>
        <w:pStyle w:val="42"/>
        <w:spacing w:before="156" w:after="156"/>
      </w:pPr>
      <w:r>
        <w:rPr>
          <w:rFonts w:hint="eastAsia"/>
        </w:rPr>
        <w:t>肥水管理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以5000倍20：20：20（N-P-K）水溶性液肥半透水浇灌，保持基质湿润。</w:t>
      </w:r>
    </w:p>
    <w:p>
      <w:pPr>
        <w:pStyle w:val="42"/>
        <w:spacing w:before="156" w:after="156"/>
      </w:pPr>
      <w:r>
        <w:rPr>
          <w:rFonts w:hint="eastAsia"/>
        </w:rPr>
        <w:t>田间整理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花朵开放后应减少搬动次数，保持良好向光性。</w:t>
      </w:r>
    </w:p>
    <w:p>
      <w:pPr>
        <w:pStyle w:val="38"/>
        <w:spacing w:before="156" w:after="156"/>
      </w:pPr>
      <w:r>
        <w:rPr>
          <w:rFonts w:hint="eastAsia"/>
        </w:rPr>
        <w:t>谢花后管理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开过花的假鳞茎应及时剪除中上部分，保留基部4节～6节（10 cm～20 cm长），按大苗的栽培方式继续进行管理。</w:t>
      </w:r>
    </w:p>
    <w:p>
      <w:pPr>
        <w:pStyle w:val="41"/>
        <w:spacing w:before="312" w:after="312"/>
      </w:pPr>
      <w:r>
        <w:rPr>
          <w:rFonts w:hint="eastAsia"/>
        </w:rPr>
        <w:t>病虫鼠害防治</w:t>
      </w:r>
    </w:p>
    <w:p>
      <w:pPr>
        <w:pStyle w:val="38"/>
        <w:spacing w:before="156" w:after="156"/>
      </w:pPr>
      <w:r>
        <w:rPr>
          <w:rFonts w:hint="eastAsia"/>
        </w:rPr>
        <w:t>农业防治</w:t>
      </w:r>
    </w:p>
    <w:p>
      <w:pPr>
        <w:pStyle w:val="21"/>
      </w:pPr>
      <w:r>
        <w:rPr>
          <w:rFonts w:hint="eastAsia"/>
        </w:rPr>
        <w:t>加强空气流通，及时清理杂草杂物，销毁病株，营造干净、适宜的环境条件。培育壮苗，选用抗性品种，防止外来生物危害。</w:t>
      </w:r>
    </w:p>
    <w:p>
      <w:pPr>
        <w:pStyle w:val="38"/>
        <w:spacing w:before="156" w:after="156"/>
      </w:pPr>
      <w:r>
        <w:rPr>
          <w:rFonts w:hint="eastAsia"/>
        </w:rPr>
        <w:t>物理防治</w:t>
      </w:r>
    </w:p>
    <w:p>
      <w:pPr>
        <w:pStyle w:val="21"/>
      </w:pPr>
      <w:r>
        <w:rPr>
          <w:rFonts w:hint="eastAsia"/>
        </w:rPr>
        <w:t>可用黄色捕虫板诱杀蓟马、白粉虱、蕈蚊；人工抓捕或诱捕蛾类高龄幼虫、蜗牛、蛞蝓；使用驱赶、诱捕等方法防止害鼠啃食花芽或花粉。</w:t>
      </w:r>
    </w:p>
    <w:p>
      <w:pPr>
        <w:pStyle w:val="38"/>
        <w:spacing w:before="156" w:after="156"/>
      </w:pPr>
      <w:r>
        <w:rPr>
          <w:rFonts w:hint="eastAsia"/>
        </w:rPr>
        <w:t>化学防治</w:t>
      </w:r>
    </w:p>
    <w:p>
      <w:pPr>
        <w:pStyle w:val="21"/>
        <w:ind w:firstLine="0" w:firstLineChars="0"/>
      </w:pPr>
      <w:r>
        <w:rPr>
          <w:rFonts w:hint="eastAsia" w:ascii="黑体" w:eastAsia="黑体"/>
          <w:szCs w:val="21"/>
        </w:rPr>
        <w:t>6.3.1</w:t>
      </w:r>
      <w:r>
        <w:rPr>
          <w:rFonts w:hint="eastAsia"/>
        </w:rPr>
        <w:t xml:space="preserve">  根据病虫害发生规律，一般每二周～三周喷药一次,夏季及其它高温天气适当增加次数。喷药24h内应保持环境阴凉通风。</w:t>
      </w:r>
    </w:p>
    <w:p>
      <w:pPr>
        <w:pStyle w:val="21"/>
        <w:ind w:firstLine="0" w:firstLineChars="0"/>
      </w:pPr>
      <w:r>
        <w:rPr>
          <w:rFonts w:hint="eastAsia" w:ascii="黑体" w:eastAsia="黑体"/>
          <w:szCs w:val="21"/>
        </w:rPr>
        <w:t>6.3.2</w:t>
      </w:r>
      <w:r>
        <w:rPr>
          <w:rFonts w:hint="eastAsia"/>
        </w:rPr>
        <w:t xml:space="preserve">  主要病虫害及具体防治使用方法如下：</w:t>
      </w:r>
    </w:p>
    <w:p>
      <w:pPr>
        <w:pStyle w:val="21"/>
        <w:ind w:firstLine="0" w:firstLineChars="0"/>
      </w:pPr>
      <w:r>
        <w:rPr>
          <w:rFonts w:hint="eastAsia" w:ascii="黑体" w:eastAsia="黑体"/>
          <w:szCs w:val="21"/>
        </w:rPr>
        <w:t>6.3.2.1</w:t>
      </w:r>
      <w:r>
        <w:rPr>
          <w:rFonts w:hint="eastAsia"/>
        </w:rPr>
        <w:t xml:space="preserve"> 试管苗定植及大中小苗换盆后，当天应喷施98 %盐酸四环素可湿性粉剂3000倍液或72 %农用硫酸链霉素可湿性粉剂3500倍液防病，1周后再喷施1次。之后可用50 %咪鲜胺可湿性粉剂6000倍液、25 %嘧菌酯悬浮剂2000倍液、40 %百菌清可湿性粉剂1000倍液、68 %精甲霜、锰锌水分散粒剂1000倍液等交替使用防治细菌性或真菌性病害。每10 d～15 d喷雾1次。</w:t>
      </w:r>
    </w:p>
    <w:p>
      <w:pPr>
        <w:pStyle w:val="21"/>
        <w:ind w:firstLine="0" w:firstLineChars="0"/>
      </w:pPr>
      <w:r>
        <w:rPr>
          <w:rFonts w:hint="eastAsia" w:ascii="黑体" w:eastAsia="黑体"/>
          <w:szCs w:val="21"/>
        </w:rPr>
        <w:t xml:space="preserve">6.3.2.2 </w:t>
      </w:r>
      <w:r>
        <w:rPr>
          <w:rFonts w:hint="eastAsia"/>
        </w:rPr>
        <w:t xml:space="preserve"> 春夏季节易发生眼蕈蚊幼虫危害小苗根部，夜蛾类幼虫啃食心叶。眼蕈蚊幼虫可用5 %虱螨脲悬浮剂2000倍液喷雾防治，眼蕈蚊成虫可使用黄板诱杀。夜蛾类幼虫可用1.8 %阿维菌素乳油2000倍液或甲维盐高氯乳油3000倍液等交替喷雾防治。幼虫低龄期及每年3月份是防治的关键时期，要及时杀死低龄幼虫和越冬成虫。</w:t>
      </w:r>
    </w:p>
    <w:p>
      <w:pPr>
        <w:pStyle w:val="21"/>
        <w:ind w:firstLine="0" w:firstLineChars="0"/>
      </w:pPr>
      <w:r>
        <w:rPr>
          <w:rFonts w:hint="eastAsia" w:ascii="黑体" w:eastAsia="黑体"/>
          <w:szCs w:val="21"/>
        </w:rPr>
        <w:t>6.3.2.3</w:t>
      </w:r>
      <w:r>
        <w:rPr>
          <w:rFonts w:hint="eastAsia"/>
        </w:rPr>
        <w:t xml:space="preserve">  蚜虫、蓟马、白粉虱等用25 %噻虫嗪散粒剂6000倍液或10 %吡虫啉乳油2000倍液进行交替喷雾防治，每15 d～25 d喷雾1次。红蜘蛛用2 %阿维菌素乳油6000倍液、20 %三氯杀螨醇乳油1000倍液或11 %乙螨唑悬浮剂3000倍液进行交替喷雾防治，每15 d～25 d喷雾1次。</w:t>
      </w:r>
    </w:p>
    <w:p>
      <w:pPr>
        <w:pStyle w:val="41"/>
        <w:spacing w:before="312" w:after="312"/>
      </w:pPr>
      <w:r>
        <w:rPr>
          <w:rFonts w:hint="eastAsia"/>
        </w:rPr>
        <w:t>包装</w:t>
      </w:r>
    </w:p>
    <w:p>
      <w:pPr>
        <w:pStyle w:val="38"/>
        <w:spacing w:before="156" w:after="156"/>
      </w:pPr>
      <w:r>
        <w:rPr>
          <w:rFonts w:hint="eastAsia"/>
        </w:rPr>
        <w:t>包装前</w:t>
      </w:r>
    </w:p>
    <w:p>
      <w:pPr>
        <w:pStyle w:val="21"/>
      </w:pPr>
      <w:r>
        <w:rPr>
          <w:rFonts w:hint="eastAsia"/>
        </w:rPr>
        <w:t>做好病虫防治，并控制基质水分。</w:t>
      </w:r>
    </w:p>
    <w:p>
      <w:pPr>
        <w:pStyle w:val="38"/>
        <w:spacing w:before="156" w:after="156"/>
      </w:pPr>
      <w:r>
        <w:rPr>
          <w:rFonts w:hint="eastAsia"/>
        </w:rPr>
        <w:t>小苗包装</w:t>
      </w:r>
    </w:p>
    <w:p>
      <w:pPr>
        <w:pStyle w:val="21"/>
      </w:pPr>
      <w:r>
        <w:rPr>
          <w:rFonts w:hint="eastAsia"/>
        </w:rPr>
        <w:t>用75 cm×46 cm×20 cm有孔纸箱包装，每箱250株。包装时将苗平放，叶片按左右同方向排列，分多排多层重叠，每一排分别用胶纸固定，每层用软纸隔开。</w:t>
      </w:r>
    </w:p>
    <w:p>
      <w:pPr>
        <w:pStyle w:val="38"/>
        <w:spacing w:before="156" w:after="156"/>
      </w:pPr>
      <w:r>
        <w:rPr>
          <w:rFonts w:hint="eastAsia"/>
        </w:rPr>
        <w:t>中苗包装</w:t>
      </w:r>
    </w:p>
    <w:p>
      <w:pPr>
        <w:pStyle w:val="21"/>
      </w:pPr>
      <w:r>
        <w:rPr>
          <w:rFonts w:hint="eastAsia"/>
        </w:rPr>
        <w:t>用75 cm×46 cm×20 cm有孔纸箱包装，每箱100株。包装方法按照7.1和7.2。</w:t>
      </w:r>
    </w:p>
    <w:p>
      <w:pPr>
        <w:pStyle w:val="38"/>
        <w:spacing w:before="156" w:after="156"/>
      </w:pPr>
      <w:r>
        <w:rPr>
          <w:rFonts w:hint="eastAsia"/>
        </w:rPr>
        <w:t>大苗包装</w:t>
      </w:r>
    </w:p>
    <w:p>
      <w:pPr>
        <w:pStyle w:val="21"/>
      </w:pPr>
      <w:r>
        <w:rPr>
          <w:rFonts w:hint="eastAsia"/>
        </w:rPr>
        <w:t>用72 cm×49 cm×30 cm有孔纸箱包装，每箱48株，包装方法按照7.1和7.2。</w:t>
      </w:r>
    </w:p>
    <w:p>
      <w:pPr>
        <w:pStyle w:val="38"/>
        <w:spacing w:before="156" w:after="156"/>
      </w:pPr>
      <w:r>
        <w:rPr>
          <w:rFonts w:hint="eastAsia"/>
        </w:rPr>
        <w:t>花苞株包装</w:t>
      </w:r>
    </w:p>
    <w:p>
      <w:pPr>
        <w:pStyle w:val="21"/>
      </w:pPr>
      <w:r>
        <w:rPr>
          <w:rFonts w:hint="eastAsia"/>
        </w:rPr>
        <w:t>按鳞茎长短将花苞株分类，用开口三角纸袋套住花苞及叶片。鳞茎长度30 cm内的花苞株用72 cm×49 cm×30 cm纸箱包装，每箱48株，包装时将苗平放，叶片按左右同方向排列，分两排三层重叠，花盆底部贴近纸箱长边，并用胶纸将植株固定，每层用软纸隔开。鳞茎长度30 cm～45 cm的按每箱30株包装。</w:t>
      </w:r>
    </w:p>
    <w:p>
      <w:pPr>
        <w:pStyle w:val="21"/>
      </w:pPr>
      <w:r>
        <w:rPr>
          <w:rFonts w:hint="eastAsia"/>
        </w:rPr>
        <w:t>鳞茎长度45 cm～65 cm的用107 cm×46 cm×20 cm有孔纸箱包装，每箱20株。包装时花盆底部贴近纸箱宽边，叶片左右排列，纸箱内部上、下及花朵重叠处用软纸隔开，植株用胶纸固定。包装时避免折断花枝或损伤花朵。</w:t>
      </w:r>
    </w:p>
    <w:p>
      <w:pPr>
        <w:pStyle w:val="41"/>
        <w:spacing w:before="312" w:after="312"/>
      </w:pPr>
      <w:r>
        <w:rPr>
          <w:rFonts w:hint="eastAsia"/>
        </w:rPr>
        <w:t>贮运</w:t>
      </w:r>
    </w:p>
    <w:p>
      <w:pPr>
        <w:pStyle w:val="21"/>
      </w:pPr>
      <w:r>
        <w:rPr>
          <w:rFonts w:hint="eastAsia"/>
        </w:rPr>
        <w:t>运输过程应小心轻放，避免倒置和压挤。防止潮湿和阳光曝晒，保持温度20±2 ℃。运输时间开花株不超过5 d，小中大苗为不超过15 d为宜。</w:t>
      </w:r>
    </w:p>
    <w:p>
      <w:pPr>
        <w:pStyle w:val="125"/>
        <w:framePr w:hAnchor="page" w:x="4170" w:y="245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7261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</w:rPr>
      <w:t>2</w:t>
    </w:r>
    <w:r>
      <w:rPr>
        <w:rFonts w:hint="eastAsia"/>
        <w:lang w:val="en-US" w:eastAsia="zh-CN"/>
      </w:rPr>
      <w:t>85</w:t>
    </w:r>
    <w:r>
      <w:t>—2019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  <w:lang w:val="en-US" w:eastAsia="zh-CN"/>
      </w:rPr>
      <w:t>285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AF349A4"/>
    <w:multiLevelType w:val="multilevel"/>
    <w:tmpl w:val="3AF349A4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0BC0"/>
    <w:rsid w:val="000657F7"/>
    <w:rsid w:val="00067CDF"/>
    <w:rsid w:val="00074FBE"/>
    <w:rsid w:val="0007762A"/>
    <w:rsid w:val="00081F6E"/>
    <w:rsid w:val="00083A09"/>
    <w:rsid w:val="00086B56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104E29"/>
    <w:rsid w:val="001056DE"/>
    <w:rsid w:val="001069C1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E2CA3"/>
    <w:rsid w:val="001F3A19"/>
    <w:rsid w:val="002009E4"/>
    <w:rsid w:val="00201053"/>
    <w:rsid w:val="0020251B"/>
    <w:rsid w:val="00204DF1"/>
    <w:rsid w:val="00206CC0"/>
    <w:rsid w:val="002073D3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66F3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2629"/>
    <w:rsid w:val="0035278E"/>
    <w:rsid w:val="0035323B"/>
    <w:rsid w:val="00353D19"/>
    <w:rsid w:val="0035785A"/>
    <w:rsid w:val="003609D2"/>
    <w:rsid w:val="00363F22"/>
    <w:rsid w:val="00364940"/>
    <w:rsid w:val="003746B1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200D9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3265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529"/>
    <w:rsid w:val="00543786"/>
    <w:rsid w:val="00545A49"/>
    <w:rsid w:val="005463CC"/>
    <w:rsid w:val="00546D0D"/>
    <w:rsid w:val="00551527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5F6557"/>
    <w:rsid w:val="00601622"/>
    <w:rsid w:val="00602CDC"/>
    <w:rsid w:val="0061037E"/>
    <w:rsid w:val="00613FAA"/>
    <w:rsid w:val="006151A8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338B"/>
    <w:rsid w:val="006433A4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66EC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36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80D50"/>
    <w:rsid w:val="0078360C"/>
    <w:rsid w:val="007913AB"/>
    <w:rsid w:val="007914F7"/>
    <w:rsid w:val="00792DB0"/>
    <w:rsid w:val="00794D4A"/>
    <w:rsid w:val="00795C73"/>
    <w:rsid w:val="0079697B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3D01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01B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2400"/>
    <w:rsid w:val="00992690"/>
    <w:rsid w:val="00994247"/>
    <w:rsid w:val="00994E8F"/>
    <w:rsid w:val="009951DC"/>
    <w:rsid w:val="009959BB"/>
    <w:rsid w:val="00997158"/>
    <w:rsid w:val="009A03BD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9F4997"/>
    <w:rsid w:val="00A02E43"/>
    <w:rsid w:val="00A05368"/>
    <w:rsid w:val="00A065F9"/>
    <w:rsid w:val="00A07011"/>
    <w:rsid w:val="00A07F34"/>
    <w:rsid w:val="00A22154"/>
    <w:rsid w:val="00A24058"/>
    <w:rsid w:val="00A25C38"/>
    <w:rsid w:val="00A3250D"/>
    <w:rsid w:val="00A32B18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0EB7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5C67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14E9"/>
    <w:rsid w:val="00D17CD8"/>
    <w:rsid w:val="00D213B2"/>
    <w:rsid w:val="00D2527C"/>
    <w:rsid w:val="00D313B3"/>
    <w:rsid w:val="00D3421D"/>
    <w:rsid w:val="00D355BE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1B55"/>
    <w:rsid w:val="00E221D3"/>
    <w:rsid w:val="00E224DC"/>
    <w:rsid w:val="00E228C8"/>
    <w:rsid w:val="00E240FF"/>
    <w:rsid w:val="00E24EB4"/>
    <w:rsid w:val="00E25E4C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328D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110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12B52B90"/>
    <w:rsid w:val="28553092"/>
    <w:rsid w:val="2EA33BE4"/>
    <w:rsid w:val="646B3CCD"/>
    <w:rsid w:val="7ACC2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link w:val="139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99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qFormat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39">
    <w:name w:val="页脚 Char"/>
    <w:basedOn w:val="29"/>
    <w:link w:val="15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2600C7"/>
    <w:rsid w:val="00323E80"/>
    <w:rsid w:val="003278EA"/>
    <w:rsid w:val="003372E5"/>
    <w:rsid w:val="003750AF"/>
    <w:rsid w:val="00430F92"/>
    <w:rsid w:val="004F113A"/>
    <w:rsid w:val="004F1EC5"/>
    <w:rsid w:val="00515A81"/>
    <w:rsid w:val="005335DD"/>
    <w:rsid w:val="00550BBB"/>
    <w:rsid w:val="00595E09"/>
    <w:rsid w:val="00674FBA"/>
    <w:rsid w:val="006D02E4"/>
    <w:rsid w:val="007216E9"/>
    <w:rsid w:val="00767E06"/>
    <w:rsid w:val="007C6ACB"/>
    <w:rsid w:val="007E2797"/>
    <w:rsid w:val="00800293"/>
    <w:rsid w:val="00820E7E"/>
    <w:rsid w:val="00845F8C"/>
    <w:rsid w:val="00855C4F"/>
    <w:rsid w:val="008E024D"/>
    <w:rsid w:val="008F0268"/>
    <w:rsid w:val="00902EF8"/>
    <w:rsid w:val="00982DAC"/>
    <w:rsid w:val="009B16B1"/>
    <w:rsid w:val="009C743F"/>
    <w:rsid w:val="00A94E45"/>
    <w:rsid w:val="00AD6808"/>
    <w:rsid w:val="00B22E5E"/>
    <w:rsid w:val="00B717AC"/>
    <w:rsid w:val="00BA2824"/>
    <w:rsid w:val="00BB7085"/>
    <w:rsid w:val="00BC67AA"/>
    <w:rsid w:val="00C875D2"/>
    <w:rsid w:val="00CA07D4"/>
    <w:rsid w:val="00CB0B2B"/>
    <w:rsid w:val="00D4454B"/>
    <w:rsid w:val="00D65DD7"/>
    <w:rsid w:val="00D94B66"/>
    <w:rsid w:val="00DA4409"/>
    <w:rsid w:val="00E857F8"/>
    <w:rsid w:val="00E95A08"/>
    <w:rsid w:val="00EA15BD"/>
    <w:rsid w:val="00EA32AC"/>
    <w:rsid w:val="00F322FE"/>
    <w:rsid w:val="00F51CD1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205《春石斛兰盆花生产技术规程》.tcs</Template>
  <Company>zle</Company>
  <Pages>10</Pages>
  <Words>4041</Words>
  <Characters>1287</Characters>
  <Lines>10</Lines>
  <Paragraphs>10</Paragraphs>
  <TotalTime>0</TotalTime>
  <ScaleCrop>false</ScaleCrop>
  <LinksUpToDate>false</LinksUpToDate>
  <CharactersWithSpaces>5318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2019-02-18T01:17:00Z</dcterms:created>
  <dc:creator>CNIS</dc:creator>
  <cp:lastModifiedBy>Administrator</cp:lastModifiedBy>
  <dcterms:modified xsi:type="dcterms:W3CDTF">2019-05-14T08:52:07Z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