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汕头市新引进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人才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购房补助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申请表</w:t>
      </w:r>
    </w:p>
    <w:tbl>
      <w:tblPr>
        <w:tblStyle w:val="7"/>
        <w:tblW w:w="8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517"/>
        <w:gridCol w:w="1193"/>
        <w:gridCol w:w="667"/>
        <w:gridCol w:w="808"/>
        <w:gridCol w:w="8"/>
        <w:gridCol w:w="1083"/>
        <w:gridCol w:w="2"/>
        <w:gridCol w:w="1065"/>
        <w:gridCol w:w="4"/>
        <w:gridCol w:w="11"/>
        <w:gridCol w:w="420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申请人情况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bookmarkStart w:id="0" w:name="_GoBack"/>
            <w:r>
              <w:rPr>
                <w:rFonts w:hint="eastAsia" w:ascii="宋体" w:hAnsi="宋体" w:cs="宋体"/>
              </w:rPr>
              <w:t>（照片</w:t>
            </w:r>
            <w:r>
              <w:rPr>
                <w:rFonts w:hint="eastAsia" w:ascii="宋体" w:hAnsi="宋体" w:cs="宋体"/>
                <w:lang w:eastAsia="zh-CN"/>
              </w:rPr>
              <w:t>，建议复制电子版</w:t>
            </w:r>
            <w:r>
              <w:rPr>
                <w:rFonts w:hint="eastAsia" w:ascii="宋体" w:hAnsi="宋体" w:cs="宋体"/>
              </w:rPr>
              <w:t>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人才类别</w:t>
            </w:r>
          </w:p>
        </w:tc>
        <w:tc>
          <w:tcPr>
            <w:tcW w:w="5261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1.</w:t>
            </w:r>
            <w:r>
              <w:rPr>
                <w:rFonts w:hint="eastAsia" w:ascii="宋体" w:cs="Times New Roman"/>
                <w:lang w:eastAsia="zh-CN"/>
              </w:rPr>
              <w:t>中国科学院院士</w:t>
            </w:r>
            <w:r>
              <w:rPr>
                <w:rFonts w:hint="eastAsia" w:ascii="宋体" w:cs="Times New Roman"/>
                <w:lang w:val="en-US" w:eastAsia="zh-CN"/>
              </w:rPr>
              <w:t>□</w:t>
            </w:r>
            <w:r>
              <w:rPr>
                <w:rFonts w:hint="eastAsia" w:ascii="宋体" w:cs="Times New Roman"/>
                <w:lang w:eastAsia="zh-CN"/>
              </w:rPr>
              <w:t>、</w:t>
            </w:r>
            <w:r>
              <w:rPr>
                <w:rFonts w:hint="eastAsia" w:ascii="宋体" w:cs="Times New Roman"/>
                <w:lang w:val="en-US" w:eastAsia="zh-CN"/>
              </w:rPr>
              <w:t>2.</w:t>
            </w:r>
            <w:r>
              <w:rPr>
                <w:rFonts w:hint="eastAsia" w:ascii="宋体" w:cs="Times New Roman"/>
                <w:lang w:eastAsia="zh-CN"/>
              </w:rPr>
              <w:t>中国工程院院士</w:t>
            </w:r>
            <w:r>
              <w:rPr>
                <w:rFonts w:hint="eastAsia" w:ascii="宋体" w:cs="Times New Roman"/>
                <w:lang w:val="en-US" w:eastAsia="zh-CN"/>
              </w:rPr>
              <w:t>□</w:t>
            </w:r>
            <w:r>
              <w:rPr>
                <w:rFonts w:hint="eastAsia" w:ascii="宋体" w:cs="Times New Roman"/>
                <w:lang w:eastAsia="zh-CN"/>
              </w:rPr>
              <w:t>、</w:t>
            </w:r>
          </w:p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3.</w:t>
            </w:r>
            <w:r>
              <w:rPr>
                <w:rFonts w:hint="eastAsia" w:ascii="宋体" w:cs="Times New Roman"/>
                <w:lang w:eastAsia="zh-CN"/>
              </w:rPr>
              <w:t>省领军人才</w:t>
            </w:r>
            <w:r>
              <w:rPr>
                <w:rFonts w:hint="eastAsia" w:ascii="宋体" w:cs="Times New Roman"/>
                <w:lang w:val="en-US" w:eastAsia="zh-CN"/>
              </w:rPr>
              <w:t>□</w:t>
            </w:r>
            <w:r>
              <w:rPr>
                <w:rFonts w:hint="eastAsia" w:ascii="宋体" w:cs="Times New Roman"/>
                <w:lang w:eastAsia="zh-CN"/>
              </w:rPr>
              <w:t>、</w:t>
            </w:r>
            <w:r>
              <w:rPr>
                <w:rFonts w:hint="eastAsia" w:ascii="宋体" w:cs="Times New Roman"/>
                <w:lang w:val="en-US" w:eastAsia="zh-CN"/>
              </w:rPr>
              <w:t>4.</w:t>
            </w:r>
            <w:r>
              <w:rPr>
                <w:rFonts w:hint="eastAsia" w:ascii="宋体" w:cs="Times New Roman"/>
                <w:lang w:eastAsia="zh-CN"/>
              </w:rPr>
              <w:t>市领军人才</w:t>
            </w:r>
            <w:r>
              <w:rPr>
                <w:rFonts w:hint="eastAsia" w:ascii="宋体" w:cs="Times New Roman"/>
                <w:lang w:val="en-US" w:eastAsia="zh-CN"/>
              </w:rPr>
              <w:t>□、</w:t>
            </w:r>
          </w:p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lang w:val="en-US" w:eastAsia="zh-CN"/>
              </w:rPr>
              <w:t>5.</w:t>
            </w:r>
            <w:r>
              <w:rPr>
                <w:rFonts w:hint="eastAsia" w:ascii="宋体" w:cs="Times New Roman"/>
                <w:lang w:eastAsia="zh-CN"/>
              </w:rPr>
              <w:t>市战略性新兴产业急需人才</w:t>
            </w:r>
            <w:r>
              <w:rPr>
                <w:rFonts w:hint="eastAsia" w:ascii="宋体" w:cs="Times New Roman"/>
                <w:lang w:val="en-US" w:eastAsia="zh-CN"/>
              </w:rPr>
              <w:t xml:space="preserve">□   </w:t>
            </w: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证件号码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证件类型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通讯地址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联系电话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劳动合同</w:t>
            </w:r>
            <w:r>
              <w:rPr>
                <w:rFonts w:hint="eastAsia" w:ascii="宋体" w:hAnsi="宋体" w:cs="Times New Roman"/>
                <w:lang w:eastAsia="zh-CN"/>
              </w:rPr>
              <w:t>起止时间</w:t>
            </w:r>
          </w:p>
        </w:tc>
        <w:tc>
          <w:tcPr>
            <w:tcW w:w="26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cs="Times New Roman"/>
                <w:lang w:eastAsia="zh-CN"/>
              </w:rPr>
              <w:t>年</w:t>
            </w:r>
            <w:r>
              <w:rPr>
                <w:rFonts w:hint="eastAsia" w:ascii="宋体" w:cs="Times New Roman"/>
                <w:lang w:val="en-US" w:eastAsia="zh-CN"/>
              </w:rPr>
              <w:t xml:space="preserve">    月   日</w:t>
            </w:r>
          </w:p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至      年   月   日</w:t>
            </w:r>
          </w:p>
        </w:tc>
        <w:tc>
          <w:tcPr>
            <w:tcW w:w="2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缴交社保起始时间</w:t>
            </w:r>
          </w:p>
        </w:tc>
        <w:tc>
          <w:tcPr>
            <w:tcW w:w="20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购买商品房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时间</w:t>
            </w:r>
          </w:p>
        </w:tc>
        <w:tc>
          <w:tcPr>
            <w:tcW w:w="26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cs="Times New Roman"/>
                <w:lang w:eastAsia="zh-CN"/>
              </w:rPr>
              <w:t>年</w:t>
            </w:r>
            <w:r>
              <w:rPr>
                <w:rFonts w:hint="eastAsia" w:ascii="宋体" w:cs="Times New Roman"/>
                <w:lang w:val="en-US" w:eastAsia="zh-CN"/>
              </w:rPr>
              <w:t xml:space="preserve">    月   日</w:t>
            </w:r>
          </w:p>
        </w:tc>
        <w:tc>
          <w:tcPr>
            <w:tcW w:w="2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房地产权号（或合同号）</w:t>
            </w:r>
          </w:p>
        </w:tc>
        <w:tc>
          <w:tcPr>
            <w:tcW w:w="20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所购商品房</w:t>
            </w:r>
          </w:p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地址</w:t>
            </w:r>
          </w:p>
        </w:tc>
        <w:tc>
          <w:tcPr>
            <w:tcW w:w="685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单位</w:t>
            </w: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单位名称、类型</w:t>
            </w:r>
          </w:p>
        </w:tc>
        <w:tc>
          <w:tcPr>
            <w:tcW w:w="483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firstLine="4830" w:firstLineChars="2300"/>
              <w:jc w:val="both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事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36"/>
              </w:tabs>
              <w:snapToGrid w:val="0"/>
              <w:jc w:val="both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事业单位</w:t>
            </w:r>
            <w:r>
              <w:rPr>
                <w:rFonts w:hint="eastAsia" w:ascii="宋体" w:cs="Times New Roman"/>
                <w:lang w:val="en-US" w:eastAsia="zh-CN"/>
              </w:rPr>
              <w:t>□/企业□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通讯地址</w:t>
            </w:r>
          </w:p>
        </w:tc>
        <w:tc>
          <w:tcPr>
            <w:tcW w:w="37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联系人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统一社会信用代码</w:t>
            </w:r>
          </w:p>
        </w:tc>
        <w:tc>
          <w:tcPr>
            <w:tcW w:w="37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联系电话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开户行名称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开户银行账号</w:t>
            </w:r>
          </w:p>
        </w:tc>
        <w:tc>
          <w:tcPr>
            <w:tcW w:w="6853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是否已经领取住房补助</w:t>
            </w:r>
          </w:p>
        </w:tc>
        <w:tc>
          <w:tcPr>
            <w:tcW w:w="3761" w:type="dxa"/>
            <w:gridSpan w:val="6"/>
            <w:vAlign w:val="center"/>
          </w:tcPr>
          <w:p>
            <w:pPr>
              <w:snapToGrid w:val="0"/>
              <w:jc w:val="both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无</w:t>
            </w:r>
            <w:r>
              <w:rPr>
                <w:rFonts w:hint="eastAsia" w:ascii="宋体" w:cs="Times New Roman"/>
                <w:lang w:val="en-US" w:eastAsia="zh-CN"/>
              </w:rPr>
              <w:t>□/有，已领取住房补助     万元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申请补助金额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47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审核意见</w:t>
            </w:r>
          </w:p>
        </w:tc>
        <w:tc>
          <w:tcPr>
            <w:tcW w:w="4185" w:type="dxa"/>
            <w:gridSpan w:val="4"/>
            <w:tcBorders>
              <w:top w:val="double" w:color="auto" w:sz="4" w:space="0"/>
            </w:tcBorders>
          </w:tcPr>
          <w:p>
            <w:pPr>
              <w:snapToGrid w:val="0"/>
              <w:spacing w:line="360" w:lineRule="auto"/>
              <w:ind w:firstLine="210" w:firstLineChars="100"/>
              <w:rPr>
                <w:rFonts w:hint="eastAsia"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spacing w:line="360" w:lineRule="auto"/>
              <w:ind w:firstLine="210" w:firstLineChars="1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本人承诺：所填信息</w:t>
            </w:r>
            <w:r>
              <w:rPr>
                <w:rFonts w:hint="eastAsia" w:ascii="宋体" w:cs="黑体"/>
                <w:bCs/>
                <w:color w:val="000000"/>
                <w:kern w:val="0"/>
                <w:lang w:eastAsia="zh-CN"/>
              </w:rPr>
              <w:t>及提交的附件材料</w:t>
            </w:r>
            <w:r>
              <w:rPr>
                <w:rFonts w:hint="eastAsia" w:ascii="宋体" w:cs="黑体"/>
                <w:bCs/>
                <w:color w:val="000000"/>
                <w:kern w:val="0"/>
              </w:rPr>
              <w:t>真实有效，如出现信息虚假、重复申领等情形，自愿承担一切后果及相关法律责任。</w:t>
            </w:r>
          </w:p>
          <w:p>
            <w:pPr>
              <w:wordWrap w:val="0"/>
              <w:snapToGrid w:val="0"/>
              <w:ind w:right="130" w:firstLine="1680" w:firstLineChars="8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申请人：</w:t>
            </w: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</w:p>
          <w:p>
            <w:pPr>
              <w:wordWrap w:val="0"/>
              <w:snapToGrid w:val="0"/>
              <w:ind w:right="130" w:firstLine="105" w:firstLineChars="5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                     </w:t>
            </w:r>
          </w:p>
          <w:p>
            <w:pPr>
              <w:wordWrap w:val="0"/>
              <w:snapToGrid w:val="0"/>
              <w:ind w:right="130" w:firstLine="2205" w:firstLineChars="1050"/>
              <w:rPr>
                <w:rFonts w:ascii="宋体" w:cs="Times New Roman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</w:tc>
        <w:tc>
          <w:tcPr>
            <w:tcW w:w="4185" w:type="dxa"/>
            <w:gridSpan w:val="8"/>
            <w:tcBorders>
              <w:top w:val="double" w:color="auto" w:sz="4" w:space="0"/>
            </w:tcBorders>
          </w:tcPr>
          <w:p>
            <w:pPr>
              <w:snapToGrid w:val="0"/>
              <w:rPr>
                <w:rFonts w:ascii="宋体" w:cs="黑体"/>
              </w:rPr>
            </w:pPr>
          </w:p>
          <w:p>
            <w:pPr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申报单位意见：</w:t>
            </w:r>
          </w:p>
          <w:p>
            <w:pPr>
              <w:tabs>
                <w:tab w:val="left" w:pos="900"/>
              </w:tabs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cs="黑体"/>
                <w:bCs/>
                <w:color w:val="000000"/>
                <w:kern w:val="0"/>
              </w:rPr>
              <w:tab/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经审核，相关信息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和提交的附件材料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真实有效，同意申报。</w:t>
            </w:r>
          </w:p>
          <w:p>
            <w:pPr>
              <w:wordWrap w:val="0"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center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/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4185" w:type="dxa"/>
            <w:gridSpan w:val="4"/>
          </w:tcPr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黑体"/>
              </w:rPr>
            </w:pPr>
            <w:r>
              <w:rPr>
                <w:rFonts w:hint="eastAsia" w:ascii="宋体" w:hAnsi="宋体" w:cs="黑体"/>
              </w:rPr>
              <w:t>主管部门</w:t>
            </w:r>
            <w:r>
              <w:rPr>
                <w:rFonts w:hint="eastAsia" w:ascii="宋体" w:hAnsi="宋体" w:cs="黑体"/>
                <w:lang w:eastAsia="zh-CN"/>
              </w:rPr>
              <w:t>或区县人社局</w:t>
            </w:r>
            <w:r>
              <w:rPr>
                <w:rFonts w:hint="eastAsia" w:ascii="宋体" w:hAnsi="宋体" w:cs="黑体"/>
              </w:rPr>
              <w:t>意见：</w:t>
            </w: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 w:firstLine="2205" w:firstLineChars="1050"/>
              <w:rPr>
                <w:rFonts w:ascii="宋体" w:cs="Times New Roma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4185" w:type="dxa"/>
            <w:gridSpan w:val="8"/>
          </w:tcPr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市人社</w:t>
            </w:r>
            <w:r>
              <w:rPr>
                <w:rFonts w:hint="eastAsia" w:ascii="宋体" w:hAnsi="宋体" w:cs="Times New Roman"/>
              </w:rPr>
              <w:t>局意见：</w:t>
            </w: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 w:firstLine="2205" w:firstLineChars="1050"/>
              <w:rPr>
                <w:rFonts w:ascii="宋体" w:cs="Times New Roma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</w:tc>
      </w:tr>
    </w:tbl>
    <w:p>
      <w:pPr>
        <w:jc w:val="both"/>
      </w:pPr>
    </w:p>
    <w:sectPr>
      <w:footerReference r:id="rId3" w:type="default"/>
      <w:pgSz w:w="11906" w:h="16838"/>
      <w:pgMar w:top="1240" w:right="1803" w:bottom="405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1"/>
    <w:rsid w:val="00002E4C"/>
    <w:rsid w:val="00003E06"/>
    <w:rsid w:val="00006FFB"/>
    <w:rsid w:val="000204EB"/>
    <w:rsid w:val="00035FBC"/>
    <w:rsid w:val="00040A90"/>
    <w:rsid w:val="000413DF"/>
    <w:rsid w:val="000624A0"/>
    <w:rsid w:val="00062E95"/>
    <w:rsid w:val="00081120"/>
    <w:rsid w:val="00090590"/>
    <w:rsid w:val="000A0E7F"/>
    <w:rsid w:val="000A4616"/>
    <w:rsid w:val="000A54B8"/>
    <w:rsid w:val="000B026F"/>
    <w:rsid w:val="000B21B5"/>
    <w:rsid w:val="000C0832"/>
    <w:rsid w:val="000C28B0"/>
    <w:rsid w:val="000D07FC"/>
    <w:rsid w:val="000D2112"/>
    <w:rsid w:val="000D6E7D"/>
    <w:rsid w:val="000E145C"/>
    <w:rsid w:val="000E70E8"/>
    <w:rsid w:val="000F2AD5"/>
    <w:rsid w:val="00104032"/>
    <w:rsid w:val="00105B81"/>
    <w:rsid w:val="00113506"/>
    <w:rsid w:val="00113C62"/>
    <w:rsid w:val="00114505"/>
    <w:rsid w:val="001147DE"/>
    <w:rsid w:val="001169BA"/>
    <w:rsid w:val="00133977"/>
    <w:rsid w:val="00136F86"/>
    <w:rsid w:val="00147065"/>
    <w:rsid w:val="00154A6F"/>
    <w:rsid w:val="00154F50"/>
    <w:rsid w:val="00155E76"/>
    <w:rsid w:val="001846D7"/>
    <w:rsid w:val="001A2516"/>
    <w:rsid w:val="001A2E07"/>
    <w:rsid w:val="001D0A12"/>
    <w:rsid w:val="001D5046"/>
    <w:rsid w:val="001E2BFF"/>
    <w:rsid w:val="001E3A8E"/>
    <w:rsid w:val="001F6A2C"/>
    <w:rsid w:val="001F719E"/>
    <w:rsid w:val="002101B5"/>
    <w:rsid w:val="00216D0F"/>
    <w:rsid w:val="0022541A"/>
    <w:rsid w:val="00230C48"/>
    <w:rsid w:val="0024097D"/>
    <w:rsid w:val="002459CA"/>
    <w:rsid w:val="0025225A"/>
    <w:rsid w:val="00254CDA"/>
    <w:rsid w:val="0025730B"/>
    <w:rsid w:val="00264E27"/>
    <w:rsid w:val="00265C5D"/>
    <w:rsid w:val="00273278"/>
    <w:rsid w:val="00275C00"/>
    <w:rsid w:val="00280E4A"/>
    <w:rsid w:val="00285E6B"/>
    <w:rsid w:val="00285E78"/>
    <w:rsid w:val="00286291"/>
    <w:rsid w:val="00290518"/>
    <w:rsid w:val="00290F59"/>
    <w:rsid w:val="0029506D"/>
    <w:rsid w:val="00295B31"/>
    <w:rsid w:val="002A6CAE"/>
    <w:rsid w:val="002B476C"/>
    <w:rsid w:val="002C0235"/>
    <w:rsid w:val="002C50E4"/>
    <w:rsid w:val="002E6325"/>
    <w:rsid w:val="002F0FFB"/>
    <w:rsid w:val="00302CCA"/>
    <w:rsid w:val="003063FE"/>
    <w:rsid w:val="0031570D"/>
    <w:rsid w:val="00316091"/>
    <w:rsid w:val="00317B7C"/>
    <w:rsid w:val="00320F4C"/>
    <w:rsid w:val="0034098B"/>
    <w:rsid w:val="00345A97"/>
    <w:rsid w:val="00354442"/>
    <w:rsid w:val="003551F0"/>
    <w:rsid w:val="00364C87"/>
    <w:rsid w:val="00380BD4"/>
    <w:rsid w:val="00390861"/>
    <w:rsid w:val="003A430B"/>
    <w:rsid w:val="003A4556"/>
    <w:rsid w:val="003A7442"/>
    <w:rsid w:val="003B66AB"/>
    <w:rsid w:val="003C2F9B"/>
    <w:rsid w:val="003C35AB"/>
    <w:rsid w:val="003D1E41"/>
    <w:rsid w:val="003D2151"/>
    <w:rsid w:val="003E169E"/>
    <w:rsid w:val="003E1F8B"/>
    <w:rsid w:val="00411E76"/>
    <w:rsid w:val="004141D5"/>
    <w:rsid w:val="00416221"/>
    <w:rsid w:val="00422C2E"/>
    <w:rsid w:val="0043001F"/>
    <w:rsid w:val="00445B21"/>
    <w:rsid w:val="00473F68"/>
    <w:rsid w:val="004828F7"/>
    <w:rsid w:val="004943A3"/>
    <w:rsid w:val="00495807"/>
    <w:rsid w:val="004A171B"/>
    <w:rsid w:val="004B2502"/>
    <w:rsid w:val="004B7E1F"/>
    <w:rsid w:val="004C2DB3"/>
    <w:rsid w:val="004C4D86"/>
    <w:rsid w:val="004E6CF1"/>
    <w:rsid w:val="004F112C"/>
    <w:rsid w:val="004F11CC"/>
    <w:rsid w:val="004F536B"/>
    <w:rsid w:val="0050706C"/>
    <w:rsid w:val="00510476"/>
    <w:rsid w:val="00520324"/>
    <w:rsid w:val="00526B1D"/>
    <w:rsid w:val="00533C96"/>
    <w:rsid w:val="00534AD3"/>
    <w:rsid w:val="005368D3"/>
    <w:rsid w:val="00537415"/>
    <w:rsid w:val="00550BF5"/>
    <w:rsid w:val="00556017"/>
    <w:rsid w:val="005631FC"/>
    <w:rsid w:val="00570376"/>
    <w:rsid w:val="00580195"/>
    <w:rsid w:val="00585557"/>
    <w:rsid w:val="005B40D3"/>
    <w:rsid w:val="005C2760"/>
    <w:rsid w:val="005D1E8E"/>
    <w:rsid w:val="005E111D"/>
    <w:rsid w:val="005E20A0"/>
    <w:rsid w:val="005E25FB"/>
    <w:rsid w:val="005F1CE1"/>
    <w:rsid w:val="00600A33"/>
    <w:rsid w:val="00615295"/>
    <w:rsid w:val="0063669C"/>
    <w:rsid w:val="00653B08"/>
    <w:rsid w:val="00662DDC"/>
    <w:rsid w:val="0067447A"/>
    <w:rsid w:val="006A344A"/>
    <w:rsid w:val="006A3ACC"/>
    <w:rsid w:val="006B7DCA"/>
    <w:rsid w:val="006C5BD3"/>
    <w:rsid w:val="006D1225"/>
    <w:rsid w:val="007042BA"/>
    <w:rsid w:val="007160BB"/>
    <w:rsid w:val="0072018B"/>
    <w:rsid w:val="00724DA0"/>
    <w:rsid w:val="007264C5"/>
    <w:rsid w:val="00727FA4"/>
    <w:rsid w:val="007445B2"/>
    <w:rsid w:val="00746A3F"/>
    <w:rsid w:val="00756E36"/>
    <w:rsid w:val="00771754"/>
    <w:rsid w:val="00773B47"/>
    <w:rsid w:val="007841B1"/>
    <w:rsid w:val="007911B9"/>
    <w:rsid w:val="00796C28"/>
    <w:rsid w:val="007A2693"/>
    <w:rsid w:val="007B10D1"/>
    <w:rsid w:val="007B6DFE"/>
    <w:rsid w:val="007D47DA"/>
    <w:rsid w:val="007D7037"/>
    <w:rsid w:val="007E1817"/>
    <w:rsid w:val="007E47D9"/>
    <w:rsid w:val="007F4C27"/>
    <w:rsid w:val="007F7CFF"/>
    <w:rsid w:val="00800879"/>
    <w:rsid w:val="00820E10"/>
    <w:rsid w:val="00825102"/>
    <w:rsid w:val="0082609F"/>
    <w:rsid w:val="008272BA"/>
    <w:rsid w:val="008343F9"/>
    <w:rsid w:val="00840111"/>
    <w:rsid w:val="00850367"/>
    <w:rsid w:val="008603FE"/>
    <w:rsid w:val="00865161"/>
    <w:rsid w:val="008758F8"/>
    <w:rsid w:val="00893301"/>
    <w:rsid w:val="008A760E"/>
    <w:rsid w:val="008A7EE8"/>
    <w:rsid w:val="008C3339"/>
    <w:rsid w:val="008C7514"/>
    <w:rsid w:val="008D1879"/>
    <w:rsid w:val="008D1CEA"/>
    <w:rsid w:val="008E2EAC"/>
    <w:rsid w:val="008E320F"/>
    <w:rsid w:val="008F150A"/>
    <w:rsid w:val="00901CFF"/>
    <w:rsid w:val="0091554F"/>
    <w:rsid w:val="00915895"/>
    <w:rsid w:val="0091760D"/>
    <w:rsid w:val="00923A9A"/>
    <w:rsid w:val="009416C1"/>
    <w:rsid w:val="00950A62"/>
    <w:rsid w:val="00964E4C"/>
    <w:rsid w:val="00966C9D"/>
    <w:rsid w:val="00966D8F"/>
    <w:rsid w:val="009872D2"/>
    <w:rsid w:val="00992743"/>
    <w:rsid w:val="00995BB6"/>
    <w:rsid w:val="00995D26"/>
    <w:rsid w:val="009A1D7B"/>
    <w:rsid w:val="009A2C65"/>
    <w:rsid w:val="009C3B2C"/>
    <w:rsid w:val="009E0109"/>
    <w:rsid w:val="009E3DAF"/>
    <w:rsid w:val="00A24B9E"/>
    <w:rsid w:val="00A25803"/>
    <w:rsid w:val="00A26CD8"/>
    <w:rsid w:val="00A43BC7"/>
    <w:rsid w:val="00A55CE0"/>
    <w:rsid w:val="00A64563"/>
    <w:rsid w:val="00A7129F"/>
    <w:rsid w:val="00A72FCC"/>
    <w:rsid w:val="00A738CB"/>
    <w:rsid w:val="00A761FE"/>
    <w:rsid w:val="00A76E86"/>
    <w:rsid w:val="00A82FD6"/>
    <w:rsid w:val="00A85ABF"/>
    <w:rsid w:val="00A902BE"/>
    <w:rsid w:val="00A97665"/>
    <w:rsid w:val="00AD56D0"/>
    <w:rsid w:val="00AE5947"/>
    <w:rsid w:val="00AE7BFA"/>
    <w:rsid w:val="00AF3448"/>
    <w:rsid w:val="00AF5144"/>
    <w:rsid w:val="00AF6D53"/>
    <w:rsid w:val="00AF7CAC"/>
    <w:rsid w:val="00B02313"/>
    <w:rsid w:val="00B03CFC"/>
    <w:rsid w:val="00B0471B"/>
    <w:rsid w:val="00B14EA9"/>
    <w:rsid w:val="00B15B8A"/>
    <w:rsid w:val="00B26889"/>
    <w:rsid w:val="00B4566A"/>
    <w:rsid w:val="00B641F4"/>
    <w:rsid w:val="00B65732"/>
    <w:rsid w:val="00BA015D"/>
    <w:rsid w:val="00BE471F"/>
    <w:rsid w:val="00BF3527"/>
    <w:rsid w:val="00C101E1"/>
    <w:rsid w:val="00C15CCB"/>
    <w:rsid w:val="00C36A0C"/>
    <w:rsid w:val="00C60D3E"/>
    <w:rsid w:val="00C6535F"/>
    <w:rsid w:val="00C72077"/>
    <w:rsid w:val="00C75D87"/>
    <w:rsid w:val="00C82D16"/>
    <w:rsid w:val="00C86735"/>
    <w:rsid w:val="00CA4894"/>
    <w:rsid w:val="00CA5A5D"/>
    <w:rsid w:val="00CB64F9"/>
    <w:rsid w:val="00CC1F5D"/>
    <w:rsid w:val="00CC3422"/>
    <w:rsid w:val="00CF14B5"/>
    <w:rsid w:val="00D00ECB"/>
    <w:rsid w:val="00D03121"/>
    <w:rsid w:val="00D1124D"/>
    <w:rsid w:val="00D13F1C"/>
    <w:rsid w:val="00D21F6C"/>
    <w:rsid w:val="00D22EB0"/>
    <w:rsid w:val="00D318CF"/>
    <w:rsid w:val="00D3309D"/>
    <w:rsid w:val="00D41B64"/>
    <w:rsid w:val="00D60F89"/>
    <w:rsid w:val="00D61B6A"/>
    <w:rsid w:val="00D65723"/>
    <w:rsid w:val="00D80008"/>
    <w:rsid w:val="00D81F03"/>
    <w:rsid w:val="00DA6C3E"/>
    <w:rsid w:val="00DA7F01"/>
    <w:rsid w:val="00DB0377"/>
    <w:rsid w:val="00DB0B6C"/>
    <w:rsid w:val="00DB0DFA"/>
    <w:rsid w:val="00DB7CD3"/>
    <w:rsid w:val="00DC0A67"/>
    <w:rsid w:val="00DC27CD"/>
    <w:rsid w:val="00DD5EE4"/>
    <w:rsid w:val="00DE230D"/>
    <w:rsid w:val="00DF1A7C"/>
    <w:rsid w:val="00DF37AE"/>
    <w:rsid w:val="00E05851"/>
    <w:rsid w:val="00E10F1E"/>
    <w:rsid w:val="00E1545A"/>
    <w:rsid w:val="00E25534"/>
    <w:rsid w:val="00E3035B"/>
    <w:rsid w:val="00E358EC"/>
    <w:rsid w:val="00E3643B"/>
    <w:rsid w:val="00E52660"/>
    <w:rsid w:val="00E662E4"/>
    <w:rsid w:val="00E70D4A"/>
    <w:rsid w:val="00EA068D"/>
    <w:rsid w:val="00EA32A6"/>
    <w:rsid w:val="00EB36E5"/>
    <w:rsid w:val="00EC3B6A"/>
    <w:rsid w:val="00ED0846"/>
    <w:rsid w:val="00ED76FD"/>
    <w:rsid w:val="00EE6428"/>
    <w:rsid w:val="00EF03A7"/>
    <w:rsid w:val="00EF1EBC"/>
    <w:rsid w:val="00EF4AFD"/>
    <w:rsid w:val="00F05E5C"/>
    <w:rsid w:val="00F1084C"/>
    <w:rsid w:val="00F14C15"/>
    <w:rsid w:val="00F22A7C"/>
    <w:rsid w:val="00F27056"/>
    <w:rsid w:val="00F41567"/>
    <w:rsid w:val="00F5636A"/>
    <w:rsid w:val="00F63F57"/>
    <w:rsid w:val="00F71F5F"/>
    <w:rsid w:val="00F76971"/>
    <w:rsid w:val="00F80D12"/>
    <w:rsid w:val="00F952C4"/>
    <w:rsid w:val="00FA123E"/>
    <w:rsid w:val="00FB0732"/>
    <w:rsid w:val="00FC4DD3"/>
    <w:rsid w:val="00FC61A6"/>
    <w:rsid w:val="00FE1F08"/>
    <w:rsid w:val="00FF64DF"/>
    <w:rsid w:val="13170FCB"/>
    <w:rsid w:val="13DB478F"/>
    <w:rsid w:val="17F10D44"/>
    <w:rsid w:val="1C8B258E"/>
    <w:rsid w:val="1F157054"/>
    <w:rsid w:val="20EC7687"/>
    <w:rsid w:val="25C852EB"/>
    <w:rsid w:val="2A7E3B03"/>
    <w:rsid w:val="2AA56572"/>
    <w:rsid w:val="4FDE79BD"/>
    <w:rsid w:val="524C08AE"/>
    <w:rsid w:val="61801038"/>
    <w:rsid w:val="65685F83"/>
    <w:rsid w:val="73336A30"/>
    <w:rsid w:val="775639A9"/>
    <w:rsid w:val="7BF84CD5"/>
    <w:rsid w:val="7D2F3D46"/>
    <w:rsid w:val="7F6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5"/>
    <w:link w:val="4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80</Words>
  <Characters>457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2017-11-08T02:49:00Z</dcterms:created>
  <dc:creator>Administrator</dc:creator>
  <cp:lastModifiedBy>林旭珍</cp:lastModifiedBy>
  <cp:lastPrinted>2019-03-14T02:46:00Z</cp:lastPrinted>
  <dcterms:modified xsi:type="dcterms:W3CDTF">2020-11-16T03:25:34Z</dcterms:modified>
  <dc:title>滨海新区引进高层次人才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